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4C" w:rsidRPr="00DE064A" w:rsidRDefault="0062024C" w:rsidP="0062024C">
      <w:pPr>
        <w:spacing w:after="0" w:line="240" w:lineRule="auto"/>
        <w:rPr>
          <w:b/>
          <w:sz w:val="28"/>
        </w:rPr>
      </w:pPr>
      <w:r w:rsidRPr="00DE064A">
        <w:rPr>
          <w:b/>
          <w:sz w:val="28"/>
        </w:rPr>
        <w:t>Mobiel Digitaal Wedstrijdformulier veldvoetbal</w:t>
      </w:r>
    </w:p>
    <w:p w:rsidR="0062024C" w:rsidRDefault="0062024C" w:rsidP="0062024C">
      <w:pPr>
        <w:spacing w:after="0" w:line="240" w:lineRule="auto"/>
      </w:pPr>
    </w:p>
    <w:p w:rsidR="0062024C" w:rsidRDefault="0062024C" w:rsidP="0062024C">
      <w:pPr>
        <w:spacing w:after="0" w:line="240" w:lineRule="auto"/>
      </w:pPr>
      <w:r>
        <w:t>Het nieuwe seizoen laat nog even op zich wachten, maar op de achtergrond wordt hard gewerkt aan de invoering van het mobiele Digitale Wedstrijd Formulier (</w:t>
      </w:r>
      <w:proofErr w:type="spellStart"/>
      <w:r>
        <w:t>mDWF</w:t>
      </w:r>
      <w:proofErr w:type="spellEnd"/>
      <w:r>
        <w:t xml:space="preserve">), dat met ingang van seizoen 2017-2018 landelijk ingevoerd wordt. </w:t>
      </w:r>
    </w:p>
    <w:p w:rsidR="0062024C" w:rsidRDefault="0062024C" w:rsidP="0062024C">
      <w:pPr>
        <w:spacing w:after="0" w:line="240" w:lineRule="auto"/>
      </w:pPr>
    </w:p>
    <w:p w:rsidR="0062024C" w:rsidRPr="002837BC" w:rsidRDefault="0062024C" w:rsidP="0062024C">
      <w:pPr>
        <w:spacing w:after="0" w:line="240" w:lineRule="auto"/>
      </w:pPr>
      <w:r>
        <w:t xml:space="preserve">Het </w:t>
      </w:r>
      <w:proofErr w:type="spellStart"/>
      <w:r>
        <w:t>mDWF</w:t>
      </w:r>
      <w:proofErr w:type="spellEnd"/>
      <w:r>
        <w:t xml:space="preserve"> zal best een flinke verandering betekenen voor veel betrokkenen binnen de club en daarom besteden we er al in een vroeg stadium aandacht aan. </w:t>
      </w:r>
      <w:r w:rsidRPr="002837BC">
        <w:t xml:space="preserve">Op vrijdag 1 september vanaf 20:00 uur zullen we een informatiesessie bij de club te organiseren. </w:t>
      </w:r>
    </w:p>
    <w:p w:rsidR="0062024C" w:rsidRDefault="0062024C" w:rsidP="0062024C">
      <w:pPr>
        <w:spacing w:after="0" w:line="240" w:lineRule="auto"/>
        <w:rPr>
          <w:b/>
        </w:rPr>
      </w:pPr>
    </w:p>
    <w:p w:rsidR="0062024C" w:rsidRPr="00413D33" w:rsidRDefault="0062024C" w:rsidP="0062024C">
      <w:pPr>
        <w:spacing w:after="0" w:line="240" w:lineRule="auto"/>
        <w:rPr>
          <w:b/>
        </w:rPr>
      </w:pPr>
      <w:r w:rsidRPr="00413D33">
        <w:rPr>
          <w:b/>
        </w:rPr>
        <w:t>Wat gaat er veranderen?</w:t>
      </w:r>
    </w:p>
    <w:p w:rsidR="0062024C" w:rsidRDefault="0062024C" w:rsidP="0062024C">
      <w:pPr>
        <w:spacing w:after="0" w:line="240" w:lineRule="auto"/>
      </w:pPr>
      <w:r>
        <w:t xml:space="preserve">De belangrijkste verandering is dat het digitale wedstrijdformulier voortaan alleen nog via de Wedstrijdzaken app op de mobiele telefoon of het tablet ingevuld, gewijzigd of ingestuurd kan worden. Dat gaat dus niet meer via de Sportlink-applicatie op de </w:t>
      </w:r>
      <w:proofErr w:type="spellStart"/>
      <w:r>
        <w:t>PC’s</w:t>
      </w:r>
      <w:proofErr w:type="spellEnd"/>
      <w:r>
        <w:t xml:space="preserve"> in de bestuurs- en commissiekamer. Nog nadrukkelijker dan bij de Sportlink-applicatie het geval was, werkt het </w:t>
      </w:r>
      <w:proofErr w:type="spellStart"/>
      <w:r>
        <w:t>mDWF</w:t>
      </w:r>
      <w:proofErr w:type="spellEnd"/>
      <w:r>
        <w:t xml:space="preserve"> met ‘rollen’, waarbij elke gebruiker (wedstrijdsecretarissen, </w:t>
      </w:r>
      <w:proofErr w:type="spellStart"/>
      <w:r>
        <w:t>dagleiders</w:t>
      </w:r>
      <w:proofErr w:type="spellEnd"/>
      <w:r>
        <w:t xml:space="preserve"> (bij de jeugd), scheidsrechters, leiders, trainers, aanvoerders en spelers) een eigen taak heeft bij het invullen van het wedstrijdformulier. De tweede belangrijke verandering is dat de welbekende spelerspassen met het </w:t>
      </w:r>
      <w:proofErr w:type="spellStart"/>
      <w:r>
        <w:t>mDWF</w:t>
      </w:r>
      <w:proofErr w:type="spellEnd"/>
      <w:r>
        <w:t xml:space="preserve"> komen te vervallen. Alle spelerspassen worden incl. foto gedigitaliseerd en die digitale exemplaren kunnen door scheidsrechters gebruikt worden om voorafgaand aan een wedstrijd – via de mobiele telefoon – een ‘pasjescontrole’ uit te voeren.</w:t>
      </w:r>
    </w:p>
    <w:p w:rsidR="0062024C" w:rsidRDefault="0062024C" w:rsidP="0062024C">
      <w:pPr>
        <w:spacing w:after="0" w:line="240" w:lineRule="auto"/>
        <w:rPr>
          <w:b/>
        </w:rPr>
      </w:pPr>
    </w:p>
    <w:p w:rsidR="0062024C" w:rsidRPr="00A73629" w:rsidRDefault="0062024C" w:rsidP="0062024C">
      <w:pPr>
        <w:spacing w:after="0" w:line="240" w:lineRule="auto"/>
        <w:rPr>
          <w:b/>
        </w:rPr>
      </w:pPr>
      <w:r w:rsidRPr="00A73629">
        <w:rPr>
          <w:b/>
        </w:rPr>
        <w:t xml:space="preserve">Wie krijgen er met het </w:t>
      </w:r>
      <w:proofErr w:type="spellStart"/>
      <w:r w:rsidRPr="00A73629">
        <w:rPr>
          <w:b/>
        </w:rPr>
        <w:t>mDWF</w:t>
      </w:r>
      <w:proofErr w:type="spellEnd"/>
      <w:r w:rsidRPr="00A73629">
        <w:rPr>
          <w:b/>
        </w:rPr>
        <w:t xml:space="preserve"> te maken?</w:t>
      </w:r>
    </w:p>
    <w:p w:rsidR="0062024C" w:rsidRDefault="0062024C" w:rsidP="0062024C">
      <w:pPr>
        <w:spacing w:after="0" w:line="240" w:lineRule="auto"/>
      </w:pPr>
      <w:r>
        <w:t xml:space="preserve">Het </w:t>
      </w:r>
      <w:proofErr w:type="spellStart"/>
      <w:r>
        <w:t>mDWF</w:t>
      </w:r>
      <w:proofErr w:type="spellEnd"/>
      <w:r>
        <w:t xml:space="preserve"> gaat gebruikt worden door iedereen die een rol speelt bij het invullen, wijzigen of insturen van de (digitale) wedstrijdformulieren. Concreet zijn dat de wedstrijdsecretarissen, </w:t>
      </w:r>
      <w:proofErr w:type="spellStart"/>
      <w:r>
        <w:t>dagleiders</w:t>
      </w:r>
      <w:proofErr w:type="spellEnd"/>
      <w:r>
        <w:t xml:space="preserve"> (bij de jeugd), scheidsrechters, leiders, trainers, aanvoerders en spelers. Een groot deel van de mensen die zo’n rol vervult, is waarschijnlijk al bekend met de Sportlink-applicatie die op de </w:t>
      </w:r>
      <w:proofErr w:type="spellStart"/>
      <w:r>
        <w:t>PC’s</w:t>
      </w:r>
      <w:proofErr w:type="spellEnd"/>
      <w:r>
        <w:t xml:space="preserve"> in de bestuurs- en commissiekamer gebruikt werd voor het invullen van het (digitale) wedstrijdformulier. Voor de volledigheid: het </w:t>
      </w:r>
      <w:proofErr w:type="spellStart"/>
      <w:r>
        <w:t>mDWF</w:t>
      </w:r>
      <w:proofErr w:type="spellEnd"/>
      <w:r>
        <w:t xml:space="preserve"> wordt alleen verplicht in de leeftijdscategorieën JO12 en ouder. </w:t>
      </w:r>
    </w:p>
    <w:p w:rsidR="0062024C" w:rsidRDefault="0062024C" w:rsidP="0062024C">
      <w:pPr>
        <w:spacing w:after="0" w:line="240" w:lineRule="auto"/>
        <w:rPr>
          <w:b/>
        </w:rPr>
      </w:pPr>
    </w:p>
    <w:p w:rsidR="0062024C" w:rsidRPr="00413D33" w:rsidRDefault="0062024C" w:rsidP="0062024C">
      <w:pPr>
        <w:spacing w:after="0" w:line="240" w:lineRule="auto"/>
        <w:rPr>
          <w:b/>
        </w:rPr>
      </w:pPr>
      <w:r w:rsidRPr="00413D33">
        <w:rPr>
          <w:b/>
        </w:rPr>
        <w:t>En nu?</w:t>
      </w:r>
    </w:p>
    <w:p w:rsidR="0062024C" w:rsidRDefault="0062024C" w:rsidP="0062024C">
      <w:pPr>
        <w:spacing w:after="0" w:line="240" w:lineRule="auto"/>
      </w:pPr>
      <w:r>
        <w:t xml:space="preserve">Achter de schermen zijn we druk aan de slag om in kaart te brengen welke vrijwilligers komend seizoen waarschijnlijk te maken krijgen met het </w:t>
      </w:r>
      <w:proofErr w:type="spellStart"/>
      <w:r>
        <w:t>mDWF</w:t>
      </w:r>
      <w:proofErr w:type="spellEnd"/>
      <w:r>
        <w:t>. Die vrijwilligers gaan we in de komende periode per e-mail benaderen en uitnodigen voor de informatiesessie die we organiseren. Overigens zal deze informatiesessie voor iedere geïnteresseerde bij te wonen zijn.</w:t>
      </w:r>
    </w:p>
    <w:p w:rsidR="0062024C" w:rsidRDefault="0062024C" w:rsidP="0062024C">
      <w:pPr>
        <w:spacing w:after="0" w:line="240" w:lineRule="auto"/>
      </w:pPr>
    </w:p>
    <w:p w:rsidR="0062024C" w:rsidRDefault="0062024C" w:rsidP="0062024C">
      <w:pPr>
        <w:spacing w:after="0" w:line="240" w:lineRule="auto"/>
      </w:pPr>
      <w:r>
        <w:t xml:space="preserve">Ondertussen nodigen we iedereen uit om vooral de Wedstrijdzaken app op de mobiele telefoon te downloaden en te installeren, óók de spelende leden. Via deze app kan je immers ook je eigen spelersfoto en andere gegevens wijzigen. De app is snel en eenvoudig te vinden in de Apple App Store en in de Google Play Store (niet voor </w:t>
      </w:r>
      <w:proofErr w:type="spellStart"/>
      <w:r>
        <w:t>windows</w:t>
      </w:r>
      <w:proofErr w:type="spellEnd"/>
      <w:r>
        <w:t xml:space="preserve"> </w:t>
      </w:r>
      <w:proofErr w:type="spellStart"/>
      <w:r>
        <w:t>phone</w:t>
      </w:r>
      <w:proofErr w:type="spellEnd"/>
      <w:r>
        <w:t xml:space="preserve">). Om de app te kunnen gebruiken en er mee in te kunnen loggen, heb je het e-mailadres nodig dat voor jouw lidmaatschap bij Sportlink geregistreerd staat. Weet je dat e-mailadres niet? Stuur dan even een mailtje </w:t>
      </w:r>
      <w:hyperlink r:id="rId7" w:history="1">
        <w:r w:rsidRPr="000F06DE">
          <w:rPr>
            <w:rStyle w:val="Hyperlink"/>
          </w:rPr>
          <w:t>nettiereitsma@knid.nl</w:t>
        </w:r>
      </w:hyperlink>
      <w:r>
        <w:t xml:space="preserve">  en wij zoeken het voor je op of passen het op verzoek aan. Uiteindelijk gaat iedereen, dus ook de spelers, deze app gebruiken maar met dezelfde gegevens zal je straks moeten inloggen op de vernieuwde voetbal.nl app voor alle standen en uitslagen.</w:t>
      </w:r>
    </w:p>
    <w:p w:rsidR="0062024C" w:rsidRDefault="0062024C" w:rsidP="0062024C">
      <w:pPr>
        <w:spacing w:after="0" w:line="240" w:lineRule="auto"/>
      </w:pPr>
    </w:p>
    <w:p w:rsidR="0062024C" w:rsidRDefault="0062024C" w:rsidP="0062024C">
      <w:pPr>
        <w:spacing w:after="0" w:line="240" w:lineRule="auto"/>
      </w:pPr>
    </w:p>
    <w:p w:rsidR="0062024C" w:rsidRDefault="0062024C" w:rsidP="0062024C">
      <w:pPr>
        <w:spacing w:after="0" w:line="240" w:lineRule="auto"/>
        <w:rPr>
          <w:b/>
        </w:rPr>
      </w:pPr>
      <w:r>
        <w:rPr>
          <w:b/>
        </w:rPr>
        <w:lastRenderedPageBreak/>
        <w:t>Waar vind ik alvast informatie?</w:t>
      </w:r>
    </w:p>
    <w:p w:rsidR="0062024C" w:rsidRDefault="0062024C" w:rsidP="0062024C">
      <w:pPr>
        <w:spacing w:after="0" w:line="240" w:lineRule="auto"/>
      </w:pPr>
      <w:r w:rsidRPr="00A77074">
        <w:t>Om je alvast te voorbereiden is er al heel veel informatie verstrekt via de KNVB en het Supportcenter van Sportlink, welke de Wedstri</w:t>
      </w:r>
      <w:r>
        <w:t>jdenzaken-app heeft ontwikkeld.</w:t>
      </w:r>
    </w:p>
    <w:p w:rsidR="0062024C" w:rsidRDefault="0062024C" w:rsidP="0062024C">
      <w:pPr>
        <w:spacing w:after="0" w:line="240" w:lineRule="auto"/>
      </w:pPr>
    </w:p>
    <w:p w:rsidR="00765F49" w:rsidRDefault="00765F49" w:rsidP="0062024C">
      <w:pPr>
        <w:spacing w:after="0" w:line="240" w:lineRule="auto"/>
      </w:pPr>
      <w:hyperlink r:id="rId8" w:history="1">
        <w:r w:rsidRPr="00765F49">
          <w:rPr>
            <w:rStyle w:val="Hyperlink"/>
          </w:rPr>
          <w:t xml:space="preserve">Voorbereiding </w:t>
        </w:r>
        <w:proofErr w:type="spellStart"/>
        <w:r w:rsidRPr="00765F49">
          <w:rPr>
            <w:rStyle w:val="Hyperlink"/>
          </w:rPr>
          <w:t>mDWF</w:t>
        </w:r>
        <w:proofErr w:type="spellEnd"/>
      </w:hyperlink>
    </w:p>
    <w:p w:rsidR="0062024C" w:rsidRPr="002D4DEF" w:rsidRDefault="00DD3538" w:rsidP="0062024C">
      <w:pPr>
        <w:spacing w:after="0" w:line="240" w:lineRule="auto"/>
        <w:rPr>
          <w:b/>
        </w:rPr>
      </w:pPr>
      <w:hyperlink r:id="rId9" w:history="1">
        <w:r w:rsidR="0062024C" w:rsidRPr="00DC68F8">
          <w:rPr>
            <w:rStyle w:val="Hyperlink"/>
          </w:rPr>
          <w:t xml:space="preserve">Algemene informatie </w:t>
        </w:r>
        <w:proofErr w:type="spellStart"/>
        <w:r w:rsidR="0062024C" w:rsidRPr="00DC68F8">
          <w:rPr>
            <w:rStyle w:val="Hyperlink"/>
          </w:rPr>
          <w:t>mDWF</w:t>
        </w:r>
        <w:proofErr w:type="spellEnd"/>
      </w:hyperlink>
    </w:p>
    <w:p w:rsidR="0062024C" w:rsidRPr="002D4DEF" w:rsidRDefault="00DD3538" w:rsidP="0062024C">
      <w:pPr>
        <w:spacing w:after="0" w:line="240" w:lineRule="auto"/>
        <w:rPr>
          <w:b/>
        </w:rPr>
      </w:pPr>
      <w:hyperlink r:id="rId10" w:history="1">
        <w:proofErr w:type="spellStart"/>
        <w:r w:rsidR="0062024C" w:rsidRPr="002D4DEF">
          <w:rPr>
            <w:rStyle w:val="Hyperlink"/>
          </w:rPr>
          <w:t>Veelgestelde</w:t>
        </w:r>
        <w:proofErr w:type="spellEnd"/>
        <w:r w:rsidR="0062024C" w:rsidRPr="002D4DEF">
          <w:rPr>
            <w:rStyle w:val="Hyperlink"/>
          </w:rPr>
          <w:t xml:space="preserve"> vragen </w:t>
        </w:r>
        <w:proofErr w:type="spellStart"/>
        <w:r w:rsidR="0062024C" w:rsidRPr="002D4DEF">
          <w:rPr>
            <w:rStyle w:val="Hyperlink"/>
          </w:rPr>
          <w:t>mDWF</w:t>
        </w:r>
        <w:proofErr w:type="spellEnd"/>
      </w:hyperlink>
    </w:p>
    <w:p w:rsidR="0062024C" w:rsidRDefault="0062024C" w:rsidP="0062024C">
      <w:pPr>
        <w:spacing w:after="0" w:line="240" w:lineRule="auto"/>
        <w:rPr>
          <w:b/>
        </w:rPr>
      </w:pPr>
    </w:p>
    <w:p w:rsidR="0062024C" w:rsidRDefault="0062024C" w:rsidP="0062024C">
      <w:pPr>
        <w:spacing w:after="0" w:line="240" w:lineRule="auto"/>
        <w:rPr>
          <w:b/>
        </w:rPr>
      </w:pPr>
      <w:r>
        <w:rPr>
          <w:b/>
        </w:rPr>
        <w:t>Wedstrijdsecretaris</w:t>
      </w:r>
    </w:p>
    <w:p w:rsidR="00765F49" w:rsidRDefault="00765F49" w:rsidP="0062024C">
      <w:pPr>
        <w:spacing w:after="0" w:line="240" w:lineRule="auto"/>
      </w:pPr>
      <w:hyperlink r:id="rId11" w:history="1">
        <w:r w:rsidRPr="00765F49">
          <w:rPr>
            <w:rStyle w:val="Hyperlink"/>
          </w:rPr>
          <w:t xml:space="preserve">Handleiding wedstrijdsecretaris </w:t>
        </w:r>
        <w:proofErr w:type="spellStart"/>
        <w:r w:rsidRPr="00765F49">
          <w:rPr>
            <w:rStyle w:val="Hyperlink"/>
          </w:rPr>
          <w:t>mDWF</w:t>
        </w:r>
        <w:proofErr w:type="spellEnd"/>
      </w:hyperlink>
    </w:p>
    <w:p w:rsidR="0062024C" w:rsidRDefault="00DD3538" w:rsidP="0062024C">
      <w:pPr>
        <w:spacing w:after="0" w:line="240" w:lineRule="auto"/>
        <w:rPr>
          <w:b/>
        </w:rPr>
      </w:pPr>
      <w:hyperlink r:id="rId12" w:history="1">
        <w:r w:rsidR="0062024C" w:rsidRPr="00DC68F8">
          <w:rPr>
            <w:rStyle w:val="Hyperlink"/>
          </w:rPr>
          <w:t>Beheer algemene persoonsinformatie</w:t>
        </w:r>
      </w:hyperlink>
    </w:p>
    <w:p w:rsidR="0062024C" w:rsidRDefault="00DD3538" w:rsidP="0062024C">
      <w:pPr>
        <w:spacing w:after="0" w:line="240" w:lineRule="auto"/>
        <w:rPr>
          <w:b/>
        </w:rPr>
      </w:pPr>
      <w:hyperlink r:id="rId13" w:history="1">
        <w:r w:rsidR="0062024C" w:rsidRPr="00DC68F8">
          <w:rPr>
            <w:rStyle w:val="Hyperlink"/>
          </w:rPr>
          <w:t>Bondsteams samenstellen</w:t>
        </w:r>
      </w:hyperlink>
    </w:p>
    <w:p w:rsidR="0062024C" w:rsidRDefault="00DD3538" w:rsidP="0062024C">
      <w:pPr>
        <w:spacing w:after="0" w:line="240" w:lineRule="auto"/>
        <w:rPr>
          <w:b/>
        </w:rPr>
      </w:pPr>
      <w:hyperlink r:id="rId14" w:history="1">
        <w:r w:rsidR="0062024C" w:rsidRPr="008C5D72">
          <w:rPr>
            <w:rStyle w:val="Hyperlink"/>
          </w:rPr>
          <w:t xml:space="preserve">Ik ben wedstrijdsecretaris </w:t>
        </w:r>
        <w:proofErr w:type="spellStart"/>
        <w:r w:rsidR="0062024C" w:rsidRPr="008C5D72">
          <w:rPr>
            <w:rStyle w:val="Hyperlink"/>
          </w:rPr>
          <w:t>Mdwf</w:t>
        </w:r>
        <w:proofErr w:type="spellEnd"/>
        <w:r w:rsidR="0062024C" w:rsidRPr="008C5D72">
          <w:rPr>
            <w:rStyle w:val="Hyperlink"/>
          </w:rPr>
          <w:t>: Wat kan ik met de KNVB Wedstrijdzaken app?</w:t>
        </w:r>
      </w:hyperlink>
    </w:p>
    <w:p w:rsidR="0062024C" w:rsidRDefault="00DD3538" w:rsidP="0062024C">
      <w:pPr>
        <w:spacing w:after="0" w:line="240" w:lineRule="auto"/>
        <w:rPr>
          <w:b/>
        </w:rPr>
      </w:pPr>
      <w:hyperlink r:id="rId15" w:history="1">
        <w:r w:rsidR="0062024C" w:rsidRPr="008C5D72">
          <w:rPr>
            <w:rStyle w:val="Hyperlink"/>
          </w:rPr>
          <w:t>Officials, kleedkamers en velden koppelen aan een wedstrijd</w:t>
        </w:r>
      </w:hyperlink>
    </w:p>
    <w:p w:rsidR="0062024C" w:rsidRDefault="00DD3538" w:rsidP="0062024C">
      <w:pPr>
        <w:spacing w:after="0" w:line="240" w:lineRule="auto"/>
        <w:rPr>
          <w:b/>
        </w:rPr>
      </w:pPr>
      <w:hyperlink r:id="rId16" w:history="1">
        <w:r w:rsidR="0062024C" w:rsidRPr="008C5D72">
          <w:rPr>
            <w:rStyle w:val="Hyperlink"/>
          </w:rPr>
          <w:t>Informatie over competitiegegevens</w:t>
        </w:r>
      </w:hyperlink>
    </w:p>
    <w:p w:rsidR="0062024C" w:rsidRDefault="00DD3538" w:rsidP="0062024C">
      <w:pPr>
        <w:spacing w:after="0" w:line="240" w:lineRule="auto"/>
        <w:rPr>
          <w:b/>
        </w:rPr>
      </w:pPr>
      <w:hyperlink r:id="rId17" w:history="1">
        <w:r w:rsidR="0062024C" w:rsidRPr="008C5D72">
          <w:rPr>
            <w:rStyle w:val="Hyperlink"/>
          </w:rPr>
          <w:t>Overzicht van leden die gebruik maken van de Wedstrijdzaken app</w:t>
        </w:r>
      </w:hyperlink>
    </w:p>
    <w:p w:rsidR="0062024C" w:rsidRDefault="0062024C" w:rsidP="0062024C">
      <w:pPr>
        <w:spacing w:after="0" w:line="240" w:lineRule="auto"/>
        <w:rPr>
          <w:b/>
        </w:rPr>
      </w:pPr>
    </w:p>
    <w:p w:rsidR="0062024C" w:rsidRDefault="0062024C" w:rsidP="0062024C">
      <w:pPr>
        <w:spacing w:after="0" w:line="240" w:lineRule="auto"/>
        <w:rPr>
          <w:b/>
        </w:rPr>
      </w:pPr>
      <w:proofErr w:type="spellStart"/>
      <w:r>
        <w:rPr>
          <w:b/>
        </w:rPr>
        <w:t>Dagleider</w:t>
      </w:r>
      <w:proofErr w:type="spellEnd"/>
      <w:r>
        <w:rPr>
          <w:b/>
        </w:rPr>
        <w:t xml:space="preserve"> (jeugd)</w:t>
      </w:r>
    </w:p>
    <w:p w:rsidR="0062024C" w:rsidRDefault="00765F49" w:rsidP="0062024C">
      <w:pPr>
        <w:spacing w:after="0" w:line="240" w:lineRule="auto"/>
        <w:rPr>
          <w:b/>
        </w:rPr>
      </w:pPr>
      <w:hyperlink r:id="rId18" w:history="1">
        <w:r w:rsidRPr="00765F49">
          <w:rPr>
            <w:rStyle w:val="Hyperlink"/>
          </w:rPr>
          <w:t xml:space="preserve">Handleiding wedstrijdsecretaris </w:t>
        </w:r>
        <w:proofErr w:type="spellStart"/>
        <w:r w:rsidRPr="00765F49">
          <w:rPr>
            <w:rStyle w:val="Hyperlink"/>
          </w:rPr>
          <w:t>mDWF</w:t>
        </w:r>
        <w:proofErr w:type="spellEnd"/>
      </w:hyperlink>
    </w:p>
    <w:p w:rsidR="0062024C" w:rsidRDefault="00DD3538" w:rsidP="0062024C">
      <w:pPr>
        <w:spacing w:after="0" w:line="240" w:lineRule="auto"/>
        <w:rPr>
          <w:b/>
        </w:rPr>
      </w:pPr>
      <w:hyperlink r:id="rId19" w:history="1">
        <w:r w:rsidR="0062024C" w:rsidRPr="008C5D72">
          <w:rPr>
            <w:rStyle w:val="Hyperlink"/>
          </w:rPr>
          <w:t xml:space="preserve">Ik ben wedstrijdsecretaris </w:t>
        </w:r>
        <w:proofErr w:type="spellStart"/>
        <w:r w:rsidR="0062024C" w:rsidRPr="008C5D72">
          <w:rPr>
            <w:rStyle w:val="Hyperlink"/>
          </w:rPr>
          <w:t>Mdwf</w:t>
        </w:r>
        <w:proofErr w:type="spellEnd"/>
        <w:r w:rsidR="0062024C" w:rsidRPr="008C5D72">
          <w:rPr>
            <w:rStyle w:val="Hyperlink"/>
          </w:rPr>
          <w:t>: Wat kan ik met de KNVB Wedstrijdzaken app?</w:t>
        </w:r>
      </w:hyperlink>
    </w:p>
    <w:p w:rsidR="0062024C" w:rsidRDefault="00DD3538" w:rsidP="0062024C">
      <w:pPr>
        <w:spacing w:after="0" w:line="240" w:lineRule="auto"/>
        <w:rPr>
          <w:b/>
        </w:rPr>
      </w:pPr>
      <w:hyperlink r:id="rId20" w:history="1">
        <w:r w:rsidR="0062024C" w:rsidRPr="008C5D72">
          <w:rPr>
            <w:rStyle w:val="Hyperlink"/>
          </w:rPr>
          <w:t>Officials, kleedkamers en velden koppelen aan een wedstrijd</w:t>
        </w:r>
      </w:hyperlink>
    </w:p>
    <w:p w:rsidR="0062024C" w:rsidRDefault="0062024C" w:rsidP="0062024C">
      <w:pPr>
        <w:spacing w:after="0" w:line="240" w:lineRule="auto"/>
        <w:rPr>
          <w:b/>
        </w:rPr>
      </w:pPr>
    </w:p>
    <w:p w:rsidR="0062024C" w:rsidRDefault="0062024C" w:rsidP="0062024C">
      <w:pPr>
        <w:spacing w:after="0" w:line="240" w:lineRule="auto"/>
        <w:rPr>
          <w:b/>
        </w:rPr>
      </w:pPr>
      <w:r>
        <w:rPr>
          <w:b/>
        </w:rPr>
        <w:t>Scheidsrechter</w:t>
      </w:r>
    </w:p>
    <w:p w:rsidR="0062024C" w:rsidRDefault="00765F49" w:rsidP="0062024C">
      <w:pPr>
        <w:spacing w:after="0" w:line="240" w:lineRule="auto"/>
        <w:rPr>
          <w:b/>
        </w:rPr>
      </w:pPr>
      <w:hyperlink r:id="rId21" w:history="1">
        <w:r w:rsidRPr="00765F49">
          <w:rPr>
            <w:rStyle w:val="Hyperlink"/>
          </w:rPr>
          <w:t xml:space="preserve">Handleiding officials </w:t>
        </w:r>
        <w:proofErr w:type="spellStart"/>
        <w:r w:rsidRPr="00765F49">
          <w:rPr>
            <w:rStyle w:val="Hyperlink"/>
          </w:rPr>
          <w:t>mDWF</w:t>
        </w:r>
        <w:proofErr w:type="spellEnd"/>
      </w:hyperlink>
    </w:p>
    <w:p w:rsidR="0062024C" w:rsidRDefault="00DD3538" w:rsidP="0062024C">
      <w:pPr>
        <w:spacing w:after="0" w:line="240" w:lineRule="auto"/>
        <w:rPr>
          <w:b/>
        </w:rPr>
      </w:pPr>
      <w:hyperlink r:id="rId22" w:history="1">
        <w:r w:rsidR="0062024C" w:rsidRPr="00B11C26">
          <w:rPr>
            <w:rStyle w:val="Hyperlink"/>
          </w:rPr>
          <w:t>Ik ben official. Wat kan ik met de KNVB Wedstrijdzaken app?</w:t>
        </w:r>
      </w:hyperlink>
    </w:p>
    <w:p w:rsidR="0062024C" w:rsidRDefault="00DD3538" w:rsidP="0062024C">
      <w:pPr>
        <w:spacing w:after="0" w:line="240" w:lineRule="auto"/>
        <w:rPr>
          <w:b/>
        </w:rPr>
      </w:pPr>
      <w:hyperlink r:id="rId23" w:history="1">
        <w:r w:rsidR="0062024C" w:rsidRPr="00DC68F8">
          <w:rPr>
            <w:rStyle w:val="Hyperlink"/>
          </w:rPr>
          <w:t>Mobiel Digitaal Wedstrijd Formulier (official)</w:t>
        </w:r>
      </w:hyperlink>
    </w:p>
    <w:p w:rsidR="0062024C" w:rsidRDefault="0062024C" w:rsidP="0062024C">
      <w:pPr>
        <w:spacing w:after="0" w:line="240" w:lineRule="auto"/>
        <w:rPr>
          <w:b/>
        </w:rPr>
      </w:pPr>
    </w:p>
    <w:p w:rsidR="0062024C" w:rsidRDefault="0062024C" w:rsidP="0062024C">
      <w:pPr>
        <w:spacing w:after="0" w:line="240" w:lineRule="auto"/>
        <w:rPr>
          <w:b/>
        </w:rPr>
      </w:pPr>
      <w:r>
        <w:rPr>
          <w:b/>
        </w:rPr>
        <w:t>Leider</w:t>
      </w:r>
    </w:p>
    <w:p w:rsidR="00765F49" w:rsidRDefault="00765F49" w:rsidP="0062024C">
      <w:pPr>
        <w:spacing w:after="0" w:line="240" w:lineRule="auto"/>
      </w:pPr>
      <w:hyperlink r:id="rId24" w:history="1">
        <w:r w:rsidRPr="00765F49">
          <w:rPr>
            <w:rStyle w:val="Hyperlink"/>
          </w:rPr>
          <w:t xml:space="preserve">Handleiding teamleden </w:t>
        </w:r>
        <w:proofErr w:type="spellStart"/>
        <w:r w:rsidRPr="00765F49">
          <w:rPr>
            <w:rStyle w:val="Hyperlink"/>
          </w:rPr>
          <w:t>mDWF</w:t>
        </w:r>
        <w:proofErr w:type="spellEnd"/>
      </w:hyperlink>
    </w:p>
    <w:p w:rsidR="0062024C" w:rsidRDefault="00DD3538" w:rsidP="0062024C">
      <w:pPr>
        <w:spacing w:after="0" w:line="240" w:lineRule="auto"/>
        <w:rPr>
          <w:b/>
        </w:rPr>
      </w:pPr>
      <w:hyperlink r:id="rId25" w:history="1">
        <w:r w:rsidR="0062024C" w:rsidRPr="008C5D72">
          <w:rPr>
            <w:rStyle w:val="Hyperlink"/>
          </w:rPr>
          <w:t>Ik ben speler/staflid. Wat kan ik met de KNVB Wedstrijdzaken app?</w:t>
        </w:r>
      </w:hyperlink>
    </w:p>
    <w:p w:rsidR="0062024C" w:rsidRDefault="00DD3538" w:rsidP="0062024C">
      <w:pPr>
        <w:spacing w:after="0" w:line="240" w:lineRule="auto"/>
        <w:rPr>
          <w:b/>
        </w:rPr>
      </w:pPr>
      <w:hyperlink r:id="rId26" w:history="1">
        <w:r w:rsidR="0062024C" w:rsidRPr="00DC68F8">
          <w:rPr>
            <w:rStyle w:val="Hyperlink"/>
          </w:rPr>
          <w:t>Ik ben teammanager. Wat kan ik met de KNVB Wedstrijdzaken app?</w:t>
        </w:r>
      </w:hyperlink>
    </w:p>
    <w:p w:rsidR="0062024C" w:rsidRDefault="00DD3538" w:rsidP="0062024C">
      <w:pPr>
        <w:spacing w:after="0" w:line="240" w:lineRule="auto"/>
        <w:rPr>
          <w:b/>
        </w:rPr>
      </w:pPr>
      <w:hyperlink r:id="rId27" w:history="1">
        <w:r w:rsidR="0062024C" w:rsidRPr="00DC68F8">
          <w:rPr>
            <w:rStyle w:val="Hyperlink"/>
          </w:rPr>
          <w:t>Mobiel Digitaal Wedstrijd Formulier (speler/teammanager)</w:t>
        </w:r>
      </w:hyperlink>
    </w:p>
    <w:p w:rsidR="0062024C" w:rsidRDefault="0062024C" w:rsidP="0062024C">
      <w:pPr>
        <w:spacing w:after="0" w:line="240" w:lineRule="auto"/>
        <w:rPr>
          <w:b/>
        </w:rPr>
      </w:pPr>
    </w:p>
    <w:p w:rsidR="0062024C" w:rsidRDefault="0062024C" w:rsidP="0062024C">
      <w:pPr>
        <w:spacing w:after="0" w:line="240" w:lineRule="auto"/>
        <w:rPr>
          <w:b/>
        </w:rPr>
      </w:pPr>
      <w:r>
        <w:rPr>
          <w:b/>
        </w:rPr>
        <w:t>Trainer</w:t>
      </w:r>
    </w:p>
    <w:p w:rsidR="00765F49" w:rsidRDefault="00765F49" w:rsidP="0062024C">
      <w:pPr>
        <w:spacing w:after="0" w:line="240" w:lineRule="auto"/>
      </w:pPr>
      <w:hyperlink r:id="rId28" w:history="1">
        <w:r w:rsidRPr="00765F49">
          <w:rPr>
            <w:rStyle w:val="Hyperlink"/>
          </w:rPr>
          <w:t xml:space="preserve">Handleiding teamleden </w:t>
        </w:r>
        <w:proofErr w:type="spellStart"/>
        <w:r w:rsidRPr="00765F49">
          <w:rPr>
            <w:rStyle w:val="Hyperlink"/>
          </w:rPr>
          <w:t>mDWF</w:t>
        </w:r>
        <w:proofErr w:type="spellEnd"/>
      </w:hyperlink>
    </w:p>
    <w:p w:rsidR="0062024C" w:rsidRDefault="00DD3538" w:rsidP="0062024C">
      <w:pPr>
        <w:spacing w:after="0" w:line="240" w:lineRule="auto"/>
        <w:rPr>
          <w:b/>
        </w:rPr>
      </w:pPr>
      <w:hyperlink r:id="rId29" w:history="1">
        <w:r w:rsidR="0062024C" w:rsidRPr="008C5D72">
          <w:rPr>
            <w:rStyle w:val="Hyperlink"/>
          </w:rPr>
          <w:t>Ik ben speler/staflid. Wat kan ik met de KNVB Wedstrijdzaken app?</w:t>
        </w:r>
      </w:hyperlink>
    </w:p>
    <w:p w:rsidR="0062024C" w:rsidRDefault="00DD3538" w:rsidP="0062024C">
      <w:pPr>
        <w:spacing w:after="0" w:line="240" w:lineRule="auto"/>
        <w:rPr>
          <w:b/>
        </w:rPr>
      </w:pPr>
      <w:hyperlink r:id="rId30" w:history="1">
        <w:r w:rsidR="0062024C" w:rsidRPr="00DC68F8">
          <w:rPr>
            <w:rStyle w:val="Hyperlink"/>
          </w:rPr>
          <w:t>Ik ben teammanager. Wat kan ik met de KNVB Wedstrijdzaken app?</w:t>
        </w:r>
      </w:hyperlink>
    </w:p>
    <w:p w:rsidR="0062024C" w:rsidRDefault="00DD3538" w:rsidP="0062024C">
      <w:pPr>
        <w:spacing w:after="0" w:line="240" w:lineRule="auto"/>
        <w:rPr>
          <w:b/>
        </w:rPr>
      </w:pPr>
      <w:hyperlink r:id="rId31" w:history="1">
        <w:r w:rsidR="0062024C" w:rsidRPr="00DC68F8">
          <w:rPr>
            <w:rStyle w:val="Hyperlink"/>
          </w:rPr>
          <w:t>Mobiel Digitaal Wedstrijd Formulier (speler/teammanager)</w:t>
        </w:r>
      </w:hyperlink>
    </w:p>
    <w:p w:rsidR="0062024C" w:rsidRDefault="0062024C" w:rsidP="0062024C">
      <w:pPr>
        <w:spacing w:after="0" w:line="240" w:lineRule="auto"/>
        <w:rPr>
          <w:b/>
        </w:rPr>
      </w:pPr>
    </w:p>
    <w:p w:rsidR="0062024C" w:rsidRDefault="0062024C" w:rsidP="0062024C">
      <w:pPr>
        <w:spacing w:after="0" w:line="240" w:lineRule="auto"/>
        <w:rPr>
          <w:b/>
        </w:rPr>
      </w:pPr>
      <w:r>
        <w:rPr>
          <w:b/>
        </w:rPr>
        <w:t>Aanvoerder</w:t>
      </w:r>
    </w:p>
    <w:p w:rsidR="0062024C" w:rsidRPr="00765F49" w:rsidRDefault="00765F49" w:rsidP="0062024C">
      <w:pPr>
        <w:spacing w:after="0" w:line="240" w:lineRule="auto"/>
      </w:pPr>
      <w:hyperlink r:id="rId32" w:history="1">
        <w:r w:rsidRPr="00765F49">
          <w:rPr>
            <w:rStyle w:val="Hyperlink"/>
          </w:rPr>
          <w:t xml:space="preserve">Handleiding teamleden </w:t>
        </w:r>
        <w:proofErr w:type="spellStart"/>
        <w:r w:rsidRPr="00765F49">
          <w:rPr>
            <w:rStyle w:val="Hyperlink"/>
          </w:rPr>
          <w:t>mDWF</w:t>
        </w:r>
        <w:proofErr w:type="spellEnd"/>
      </w:hyperlink>
    </w:p>
    <w:p w:rsidR="0062024C" w:rsidRDefault="00DD3538" w:rsidP="0062024C">
      <w:pPr>
        <w:spacing w:after="0" w:line="240" w:lineRule="auto"/>
        <w:rPr>
          <w:b/>
        </w:rPr>
      </w:pPr>
      <w:hyperlink r:id="rId33" w:history="1">
        <w:r w:rsidR="0062024C" w:rsidRPr="008C5D72">
          <w:rPr>
            <w:rStyle w:val="Hyperlink"/>
          </w:rPr>
          <w:t>Ik ben speler/staflid. Wat kan ik met de KNVB Wedstrijdzaken app?</w:t>
        </w:r>
      </w:hyperlink>
    </w:p>
    <w:p w:rsidR="0062024C" w:rsidRDefault="00DD3538" w:rsidP="0062024C">
      <w:pPr>
        <w:spacing w:after="0" w:line="240" w:lineRule="auto"/>
        <w:rPr>
          <w:b/>
        </w:rPr>
      </w:pPr>
      <w:hyperlink r:id="rId34" w:history="1">
        <w:r w:rsidR="0062024C" w:rsidRPr="00DC68F8">
          <w:rPr>
            <w:rStyle w:val="Hyperlink"/>
          </w:rPr>
          <w:t>Ik ben teammanager. Wat kan ik met de KNVB Wedstrijdzaken app?</w:t>
        </w:r>
      </w:hyperlink>
    </w:p>
    <w:p w:rsidR="0062024C" w:rsidRDefault="00DD3538" w:rsidP="0062024C">
      <w:pPr>
        <w:spacing w:after="0" w:line="240" w:lineRule="auto"/>
        <w:rPr>
          <w:b/>
        </w:rPr>
      </w:pPr>
      <w:hyperlink r:id="rId35" w:history="1">
        <w:r w:rsidR="0062024C" w:rsidRPr="00DC68F8">
          <w:rPr>
            <w:rStyle w:val="Hyperlink"/>
          </w:rPr>
          <w:t>Mobiel Digitaal Wedstrijd Formulier (speler/teammanager)</w:t>
        </w:r>
      </w:hyperlink>
    </w:p>
    <w:p w:rsidR="0062024C" w:rsidRDefault="0062024C" w:rsidP="0062024C">
      <w:pPr>
        <w:spacing w:after="0" w:line="240" w:lineRule="auto"/>
        <w:rPr>
          <w:b/>
        </w:rPr>
      </w:pPr>
    </w:p>
    <w:p w:rsidR="0062024C" w:rsidRDefault="0062024C" w:rsidP="0062024C">
      <w:pPr>
        <w:spacing w:after="0" w:line="240" w:lineRule="auto"/>
        <w:rPr>
          <w:b/>
        </w:rPr>
      </w:pPr>
      <w:r>
        <w:rPr>
          <w:b/>
        </w:rPr>
        <w:t>Speler</w:t>
      </w:r>
    </w:p>
    <w:p w:rsidR="00765F49" w:rsidRDefault="00765F49" w:rsidP="00765F49">
      <w:pPr>
        <w:spacing w:after="0" w:line="240" w:lineRule="auto"/>
      </w:pPr>
      <w:hyperlink r:id="rId36" w:history="1">
        <w:r w:rsidRPr="00765F49">
          <w:rPr>
            <w:rStyle w:val="Hyperlink"/>
          </w:rPr>
          <w:t xml:space="preserve">Handleiding teamleden </w:t>
        </w:r>
        <w:proofErr w:type="spellStart"/>
        <w:r w:rsidRPr="00765F49">
          <w:rPr>
            <w:rStyle w:val="Hyperlink"/>
          </w:rPr>
          <w:t>mDWF</w:t>
        </w:r>
        <w:proofErr w:type="spellEnd"/>
      </w:hyperlink>
    </w:p>
    <w:bookmarkStart w:id="0" w:name="_GoBack"/>
    <w:bookmarkEnd w:id="0"/>
    <w:p w:rsidR="0062024C" w:rsidRDefault="00DD3538" w:rsidP="0062024C">
      <w:pPr>
        <w:spacing w:after="0" w:line="240" w:lineRule="auto"/>
        <w:rPr>
          <w:b/>
        </w:rPr>
      </w:pPr>
      <w:r>
        <w:fldChar w:fldCharType="begin"/>
      </w:r>
      <w:r>
        <w:instrText xml:space="preserve"> HYPERLINK "https://support.spo</w:instrText>
      </w:r>
      <w:r>
        <w:instrText xml:space="preserve">rtlink.nl/support/solutions/articles/9000115824-ik-ben-speler-staflid-wat-kan-ik-met-de-knvb-wedstrijdzaken-app-" </w:instrText>
      </w:r>
      <w:r>
        <w:fldChar w:fldCharType="separate"/>
      </w:r>
      <w:r w:rsidR="0062024C" w:rsidRPr="008C5D72">
        <w:rPr>
          <w:rStyle w:val="Hyperlink"/>
        </w:rPr>
        <w:t>Ik ben speler/staflid. Wat kan ik met de KNVB Wedstrijdzaken app?</w:t>
      </w:r>
      <w:r>
        <w:rPr>
          <w:rStyle w:val="Hyperlink"/>
        </w:rPr>
        <w:fldChar w:fldCharType="end"/>
      </w:r>
    </w:p>
    <w:p w:rsidR="0062024C" w:rsidRDefault="00DD3538" w:rsidP="0062024C">
      <w:pPr>
        <w:spacing w:after="0" w:line="240" w:lineRule="auto"/>
        <w:rPr>
          <w:b/>
        </w:rPr>
      </w:pPr>
      <w:hyperlink r:id="rId37" w:history="1">
        <w:r w:rsidR="0062024C" w:rsidRPr="00DC68F8">
          <w:rPr>
            <w:rStyle w:val="Hyperlink"/>
          </w:rPr>
          <w:t>Mobiel Digitaal Wedstrijd Formulier (speler/teammanager)</w:t>
        </w:r>
      </w:hyperlink>
    </w:p>
    <w:p w:rsidR="00CA5014" w:rsidRPr="0062024C" w:rsidRDefault="00DD3538" w:rsidP="0062024C">
      <w:pPr>
        <w:spacing w:after="0" w:line="240" w:lineRule="auto"/>
        <w:rPr>
          <w:b/>
        </w:rPr>
      </w:pPr>
      <w:hyperlink r:id="rId38" w:history="1">
        <w:r w:rsidR="0062024C" w:rsidRPr="008C5D72">
          <w:rPr>
            <w:rStyle w:val="Hyperlink"/>
          </w:rPr>
          <w:t>Persoonlijke gegevens wijzigen</w:t>
        </w:r>
      </w:hyperlink>
    </w:p>
    <w:sectPr w:rsidR="00CA5014" w:rsidRPr="0062024C" w:rsidSect="00E10F0E">
      <w:headerReference w:type="default" r:id="rId39"/>
      <w:footerReference w:type="default" r:id="rId40"/>
      <w:headerReference w:type="first" r:id="rId41"/>
      <w:footerReference w:type="first" r:id="rId42"/>
      <w:pgSz w:w="11906" w:h="16838"/>
      <w:pgMar w:top="138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38" w:rsidRDefault="00DD3538" w:rsidP="00746158">
      <w:r>
        <w:separator/>
      </w:r>
    </w:p>
  </w:endnote>
  <w:endnote w:type="continuationSeparator" w:id="0">
    <w:p w:rsidR="00DD3538" w:rsidRDefault="00DD3538" w:rsidP="0074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47" w:rsidRPr="00CA5014" w:rsidRDefault="00F33647" w:rsidP="00F33647">
    <w:pPr>
      <w:pStyle w:val="Voettekst"/>
      <w:jc w:val="center"/>
      <w:rPr>
        <w:rFonts w:asciiTheme="minorHAnsi" w:hAnsiTheme="minorHAnsi" w:cstheme="minorHAnsi"/>
        <w:b/>
        <w:sz w:val="20"/>
        <w:szCs w:val="18"/>
      </w:rPr>
    </w:pPr>
    <w:r w:rsidRPr="00CA5014">
      <w:rPr>
        <w:rFonts w:asciiTheme="minorHAnsi" w:hAnsiTheme="minorHAnsi" w:cstheme="minorHAnsi"/>
        <w:b/>
        <w:sz w:val="20"/>
        <w:szCs w:val="18"/>
      </w:rPr>
      <w:t>Voetbalvereniging Zwaagwesteinde | Sportpark ‘De Wieken’</w:t>
    </w:r>
  </w:p>
  <w:p w:rsidR="00F33647" w:rsidRPr="00CA5014" w:rsidRDefault="00F33647" w:rsidP="00F33647">
    <w:pPr>
      <w:pStyle w:val="Voettekst"/>
      <w:jc w:val="center"/>
      <w:rPr>
        <w:rFonts w:asciiTheme="minorHAnsi" w:hAnsiTheme="minorHAnsi" w:cstheme="minorHAnsi"/>
        <w:sz w:val="20"/>
        <w:szCs w:val="18"/>
      </w:rPr>
    </w:pPr>
    <w:proofErr w:type="spellStart"/>
    <w:r w:rsidRPr="00CA5014">
      <w:rPr>
        <w:rFonts w:asciiTheme="minorHAnsi" w:hAnsiTheme="minorHAnsi" w:cstheme="minorHAnsi"/>
        <w:sz w:val="20"/>
        <w:szCs w:val="18"/>
      </w:rPr>
      <w:t>Sportloane</w:t>
    </w:r>
    <w:proofErr w:type="spellEnd"/>
    <w:r w:rsidRPr="00CA5014">
      <w:rPr>
        <w:rFonts w:asciiTheme="minorHAnsi" w:hAnsiTheme="minorHAnsi" w:cstheme="minorHAnsi"/>
        <w:sz w:val="20"/>
        <w:szCs w:val="18"/>
      </w:rPr>
      <w:t xml:space="preserve"> 4 | 9271 VN De Westereen | Postbus 34 | 9270 AA De Westereen</w:t>
    </w:r>
  </w:p>
  <w:p w:rsidR="00F33647" w:rsidRPr="00CA5014" w:rsidRDefault="00F33647" w:rsidP="00F33647">
    <w:pPr>
      <w:pStyle w:val="Voettekst"/>
      <w:jc w:val="center"/>
      <w:rPr>
        <w:rFonts w:asciiTheme="minorHAnsi" w:hAnsiTheme="minorHAnsi" w:cstheme="minorHAnsi"/>
        <w:sz w:val="20"/>
        <w:szCs w:val="18"/>
      </w:rPr>
    </w:pPr>
    <w:r w:rsidRPr="00CA5014">
      <w:rPr>
        <w:rFonts w:asciiTheme="minorHAnsi" w:hAnsiTheme="minorHAnsi" w:cstheme="minorHAnsi"/>
        <w:sz w:val="20"/>
        <w:szCs w:val="18"/>
      </w:rPr>
      <w:t>www.</w:t>
    </w:r>
    <w:r w:rsidR="009A23EC" w:rsidRPr="00CA5014">
      <w:rPr>
        <w:rFonts w:asciiTheme="minorHAnsi" w:hAnsiTheme="minorHAnsi" w:cstheme="minorHAnsi"/>
        <w:sz w:val="20"/>
        <w:szCs w:val="18"/>
      </w:rPr>
      <w:t>vv</w:t>
    </w:r>
    <w:r w:rsidRPr="00CA5014">
      <w:rPr>
        <w:rFonts w:asciiTheme="minorHAnsi" w:hAnsiTheme="minorHAnsi" w:cstheme="minorHAnsi"/>
        <w:sz w:val="20"/>
        <w:szCs w:val="18"/>
      </w:rPr>
      <w:t>zwaagwesteinde.nl | Twitter: @</w:t>
    </w:r>
    <w:proofErr w:type="spellStart"/>
    <w:r w:rsidRPr="00CA5014">
      <w:rPr>
        <w:rFonts w:asciiTheme="minorHAnsi" w:hAnsiTheme="minorHAnsi" w:cstheme="minorHAnsi"/>
        <w:sz w:val="20"/>
        <w:szCs w:val="18"/>
      </w:rPr>
      <w:t>VVZ_westereen</w:t>
    </w:r>
    <w:proofErr w:type="spellEnd"/>
    <w:r w:rsidRPr="00CA5014">
      <w:rPr>
        <w:rFonts w:asciiTheme="minorHAnsi" w:hAnsiTheme="minorHAnsi" w:cstheme="minorHAnsi"/>
        <w:sz w:val="20"/>
        <w:szCs w:val="18"/>
      </w:rPr>
      <w:t xml:space="preserve"> | facebook.com/</w:t>
    </w:r>
    <w:proofErr w:type="spellStart"/>
    <w:r w:rsidRPr="00CA5014">
      <w:rPr>
        <w:rFonts w:asciiTheme="minorHAnsi" w:hAnsiTheme="minorHAnsi" w:cstheme="minorHAnsi"/>
        <w:sz w:val="20"/>
        <w:szCs w:val="18"/>
      </w:rPr>
      <w:t>vvzwaagwesteinde</w:t>
    </w:r>
    <w:proofErr w:type="spellEnd"/>
    <w:r w:rsidRPr="00CA5014">
      <w:rPr>
        <w:rFonts w:asciiTheme="minorHAnsi" w:hAnsiTheme="minorHAnsi" w:cstheme="minorHAnsi"/>
        <w:sz w:val="20"/>
        <w:szCs w:val="18"/>
      </w:rPr>
      <w:t xml:space="preserve"> </w:t>
    </w:r>
  </w:p>
  <w:p w:rsidR="00746158" w:rsidRPr="00CA5014" w:rsidRDefault="00F33647" w:rsidP="00F33647">
    <w:pPr>
      <w:pStyle w:val="Voettekst"/>
      <w:jc w:val="center"/>
      <w:rPr>
        <w:rFonts w:asciiTheme="minorHAnsi" w:hAnsiTheme="minorHAnsi" w:cstheme="minorHAnsi"/>
        <w:sz w:val="28"/>
      </w:rPr>
    </w:pPr>
    <w:r w:rsidRPr="00CA5014">
      <w:rPr>
        <w:rFonts w:asciiTheme="minorHAnsi" w:hAnsiTheme="minorHAnsi" w:cstheme="minorHAnsi"/>
        <w:sz w:val="20"/>
        <w:szCs w:val="18"/>
      </w:rPr>
      <w:t xml:space="preserve"> IBAN: NL03 RABO 0343 3072 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32" w:rsidRPr="00CA5014" w:rsidRDefault="006C7132" w:rsidP="006C7132">
    <w:pPr>
      <w:pStyle w:val="Voettekst"/>
      <w:jc w:val="center"/>
      <w:rPr>
        <w:rFonts w:asciiTheme="minorHAnsi" w:hAnsiTheme="minorHAnsi" w:cstheme="minorHAnsi"/>
        <w:b/>
        <w:sz w:val="20"/>
        <w:szCs w:val="18"/>
      </w:rPr>
    </w:pPr>
    <w:r w:rsidRPr="00CA5014">
      <w:rPr>
        <w:rFonts w:asciiTheme="minorHAnsi" w:hAnsiTheme="minorHAnsi" w:cstheme="minorHAnsi"/>
        <w:b/>
        <w:sz w:val="20"/>
        <w:szCs w:val="18"/>
      </w:rPr>
      <w:t>Voetbalvereniging Zwaagwesteinde | Sportpark ‘De Wieken’</w:t>
    </w:r>
  </w:p>
  <w:p w:rsidR="006C7132" w:rsidRPr="00CA5014" w:rsidRDefault="006C7132" w:rsidP="006C7132">
    <w:pPr>
      <w:pStyle w:val="Voettekst"/>
      <w:jc w:val="center"/>
      <w:rPr>
        <w:rFonts w:asciiTheme="minorHAnsi" w:hAnsiTheme="minorHAnsi" w:cstheme="minorHAnsi"/>
        <w:sz w:val="20"/>
        <w:szCs w:val="18"/>
      </w:rPr>
    </w:pPr>
    <w:proofErr w:type="spellStart"/>
    <w:r w:rsidRPr="00CA5014">
      <w:rPr>
        <w:rFonts w:asciiTheme="minorHAnsi" w:hAnsiTheme="minorHAnsi" w:cstheme="minorHAnsi"/>
        <w:sz w:val="20"/>
        <w:szCs w:val="18"/>
      </w:rPr>
      <w:t>Sportloane</w:t>
    </w:r>
    <w:proofErr w:type="spellEnd"/>
    <w:r w:rsidRPr="00CA5014">
      <w:rPr>
        <w:rFonts w:asciiTheme="minorHAnsi" w:hAnsiTheme="minorHAnsi" w:cstheme="minorHAnsi"/>
        <w:sz w:val="20"/>
        <w:szCs w:val="18"/>
      </w:rPr>
      <w:t xml:space="preserve"> 4 | 9271 VN De Westereen | Postbus 34 | 9270 AA De Westereen</w:t>
    </w:r>
  </w:p>
  <w:p w:rsidR="006C7132" w:rsidRPr="00CA5014" w:rsidRDefault="00F33647" w:rsidP="006C7132">
    <w:pPr>
      <w:pStyle w:val="Voettekst"/>
      <w:jc w:val="center"/>
      <w:rPr>
        <w:rFonts w:asciiTheme="minorHAnsi" w:hAnsiTheme="minorHAnsi" w:cstheme="minorHAnsi"/>
        <w:sz w:val="20"/>
        <w:szCs w:val="18"/>
      </w:rPr>
    </w:pPr>
    <w:r w:rsidRPr="00CA5014">
      <w:rPr>
        <w:rFonts w:asciiTheme="minorHAnsi" w:hAnsiTheme="minorHAnsi" w:cstheme="minorHAnsi"/>
        <w:sz w:val="20"/>
        <w:szCs w:val="18"/>
      </w:rPr>
      <w:t>www.</w:t>
    </w:r>
    <w:r w:rsidR="009A23EC" w:rsidRPr="00CA5014">
      <w:rPr>
        <w:rFonts w:asciiTheme="minorHAnsi" w:hAnsiTheme="minorHAnsi" w:cstheme="minorHAnsi"/>
        <w:sz w:val="20"/>
        <w:szCs w:val="18"/>
      </w:rPr>
      <w:t>vv</w:t>
    </w:r>
    <w:r w:rsidRPr="00CA5014">
      <w:rPr>
        <w:rFonts w:asciiTheme="minorHAnsi" w:hAnsiTheme="minorHAnsi" w:cstheme="minorHAnsi"/>
        <w:sz w:val="20"/>
        <w:szCs w:val="18"/>
      </w:rPr>
      <w:t>zwaagwesteinde.</w:t>
    </w:r>
    <w:r w:rsidR="006C7132" w:rsidRPr="00CA5014">
      <w:rPr>
        <w:rFonts w:asciiTheme="minorHAnsi" w:hAnsiTheme="minorHAnsi" w:cstheme="minorHAnsi"/>
        <w:sz w:val="20"/>
        <w:szCs w:val="18"/>
      </w:rPr>
      <w:t>nl | Twitter: @</w:t>
    </w:r>
    <w:proofErr w:type="spellStart"/>
    <w:r w:rsidR="006C7132" w:rsidRPr="00CA5014">
      <w:rPr>
        <w:rFonts w:asciiTheme="minorHAnsi" w:hAnsiTheme="minorHAnsi" w:cstheme="minorHAnsi"/>
        <w:sz w:val="20"/>
        <w:szCs w:val="18"/>
      </w:rPr>
      <w:t>VVZ_westereen</w:t>
    </w:r>
    <w:proofErr w:type="spellEnd"/>
    <w:r w:rsidR="006C7132" w:rsidRPr="00CA5014">
      <w:rPr>
        <w:rFonts w:asciiTheme="minorHAnsi" w:hAnsiTheme="minorHAnsi" w:cstheme="minorHAnsi"/>
        <w:sz w:val="20"/>
        <w:szCs w:val="18"/>
      </w:rPr>
      <w:t xml:space="preserve"> |</w:t>
    </w:r>
    <w:r w:rsidR="00C7357F" w:rsidRPr="00CA5014">
      <w:rPr>
        <w:rFonts w:asciiTheme="minorHAnsi" w:hAnsiTheme="minorHAnsi" w:cstheme="minorHAnsi"/>
        <w:sz w:val="20"/>
        <w:szCs w:val="18"/>
      </w:rPr>
      <w:t xml:space="preserve"> facebook.com/</w:t>
    </w:r>
    <w:proofErr w:type="spellStart"/>
    <w:r w:rsidR="00C7357F" w:rsidRPr="00CA5014">
      <w:rPr>
        <w:rFonts w:asciiTheme="minorHAnsi" w:hAnsiTheme="minorHAnsi" w:cstheme="minorHAnsi"/>
        <w:sz w:val="20"/>
        <w:szCs w:val="18"/>
      </w:rPr>
      <w:t>vvzwaagwesteinde</w:t>
    </w:r>
    <w:proofErr w:type="spellEnd"/>
    <w:r w:rsidR="00C7357F" w:rsidRPr="00CA5014">
      <w:rPr>
        <w:rFonts w:asciiTheme="minorHAnsi" w:hAnsiTheme="minorHAnsi" w:cstheme="minorHAnsi"/>
        <w:sz w:val="20"/>
        <w:szCs w:val="18"/>
      </w:rPr>
      <w:t xml:space="preserve"> </w:t>
    </w:r>
  </w:p>
  <w:p w:rsidR="00746158" w:rsidRPr="00CA5014" w:rsidRDefault="006C7132" w:rsidP="00F33647">
    <w:pPr>
      <w:pStyle w:val="Voettekst"/>
      <w:jc w:val="center"/>
      <w:rPr>
        <w:rFonts w:asciiTheme="minorHAnsi" w:hAnsiTheme="minorHAnsi" w:cstheme="minorHAnsi"/>
        <w:sz w:val="28"/>
      </w:rPr>
    </w:pPr>
    <w:r w:rsidRPr="00CA5014">
      <w:rPr>
        <w:rFonts w:asciiTheme="minorHAnsi" w:hAnsiTheme="minorHAnsi" w:cstheme="minorHAnsi"/>
        <w:sz w:val="20"/>
        <w:szCs w:val="18"/>
      </w:rPr>
      <w:t xml:space="preserve"> IBAN: NL03 RABO 0343 3072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38" w:rsidRDefault="00DD3538" w:rsidP="00746158">
      <w:r>
        <w:separator/>
      </w:r>
    </w:p>
  </w:footnote>
  <w:footnote w:type="continuationSeparator" w:id="0">
    <w:p w:rsidR="00DD3538" w:rsidRDefault="00DD3538" w:rsidP="0074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58" w:rsidRPr="00C51422" w:rsidRDefault="00E10F0E" w:rsidP="00C51422">
    <w:pPr>
      <w:pStyle w:val="VVZStijl"/>
      <w:tabs>
        <w:tab w:val="left" w:pos="810"/>
        <w:tab w:val="right" w:pos="9072"/>
      </w:tabs>
      <w:rPr>
        <w:b w:val="0"/>
        <w:bCs/>
        <w:color w:val="000000" w:themeColor="text1"/>
      </w:rPr>
    </w:pPr>
    <w:r>
      <w:rPr>
        <w:b w:val="0"/>
        <w:bCs/>
        <w:noProof/>
        <w:color w:val="000000" w:themeColor="text1"/>
        <w:lang w:eastAsia="nl-NL"/>
      </w:rPr>
      <w:drawing>
        <wp:anchor distT="0" distB="0" distL="114300" distR="114300" simplePos="0" relativeHeight="251662336" behindDoc="0" locked="0" layoutInCell="1" allowOverlap="1">
          <wp:simplePos x="0" y="0"/>
          <wp:positionH relativeFrom="column">
            <wp:posOffset>4577080</wp:posOffset>
          </wp:positionH>
          <wp:positionV relativeFrom="paragraph">
            <wp:posOffset>-20955</wp:posOffset>
          </wp:positionV>
          <wp:extent cx="1219200" cy="1314450"/>
          <wp:effectExtent l="19050" t="0" r="0" b="0"/>
          <wp:wrapSquare wrapText="bothSides"/>
          <wp:docPr id="1" name="Afbeelding 3" descr="VV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Z.bmp"/>
                  <pic:cNvPicPr/>
                </pic:nvPicPr>
                <pic:blipFill>
                  <a:blip r:embed="rId1"/>
                  <a:stretch>
                    <a:fillRect/>
                  </a:stretch>
                </pic:blipFill>
                <pic:spPr>
                  <a:xfrm>
                    <a:off x="0" y="0"/>
                    <a:ext cx="1219200" cy="1314450"/>
                  </a:xfrm>
                  <a:prstGeom prst="rect">
                    <a:avLst/>
                  </a:prstGeom>
                </pic:spPr>
              </pic:pic>
            </a:graphicData>
          </a:graphic>
        </wp:anchor>
      </w:drawing>
    </w:r>
    <w:r w:rsidR="00C51422">
      <w:rPr>
        <w:b w:val="0"/>
        <w:bCs/>
        <w:color w:val="000000" w:themeColor="text1"/>
      </w:rPr>
      <w:tab/>
    </w:r>
    <w:r w:rsidR="00C51422">
      <w:rPr>
        <w:b w:val="0"/>
        <w:bCs/>
        <w:color w:val="000000" w:themeColor="text1"/>
      </w:rPr>
      <w:tab/>
    </w:r>
  </w:p>
  <w:p w:rsidR="00746158" w:rsidRDefault="007461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2" w:rsidRDefault="00C51422" w:rsidP="00C51422">
    <w:pPr>
      <w:pStyle w:val="Koptekst"/>
      <w:jc w:val="right"/>
      <w:rPr>
        <w:sz w:val="40"/>
      </w:rPr>
    </w:pPr>
    <w:r>
      <w:rPr>
        <w:noProof/>
        <w:sz w:val="40"/>
        <w:lang w:eastAsia="nl-NL"/>
      </w:rPr>
      <w:drawing>
        <wp:anchor distT="0" distB="0" distL="114300" distR="114300" simplePos="0" relativeHeight="251660288" behindDoc="0" locked="0" layoutInCell="1" allowOverlap="1">
          <wp:simplePos x="0" y="0"/>
          <wp:positionH relativeFrom="column">
            <wp:posOffset>4538980</wp:posOffset>
          </wp:positionH>
          <wp:positionV relativeFrom="paragraph">
            <wp:posOffset>-1905</wp:posOffset>
          </wp:positionV>
          <wp:extent cx="1219200" cy="1314450"/>
          <wp:effectExtent l="19050" t="0" r="0" b="0"/>
          <wp:wrapSquare wrapText="bothSides"/>
          <wp:docPr id="4" name="Afbeelding 3" descr="VV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Z.bmp"/>
                  <pic:cNvPicPr/>
                </pic:nvPicPr>
                <pic:blipFill>
                  <a:blip r:embed="rId1"/>
                  <a:stretch>
                    <a:fillRect/>
                  </a:stretch>
                </pic:blipFill>
                <pic:spPr>
                  <a:xfrm>
                    <a:off x="0" y="0"/>
                    <a:ext cx="1219200" cy="1314450"/>
                  </a:xfrm>
                  <a:prstGeom prst="rect">
                    <a:avLst/>
                  </a:prstGeom>
                </pic:spPr>
              </pic:pic>
            </a:graphicData>
          </a:graphic>
        </wp:anchor>
      </w:drawing>
    </w:r>
  </w:p>
  <w:p w:rsidR="00746158" w:rsidRPr="00CA5014" w:rsidRDefault="00746158" w:rsidP="00C51422">
    <w:pPr>
      <w:pStyle w:val="Koptekst"/>
      <w:rPr>
        <w:rFonts w:asciiTheme="minorHAnsi" w:hAnsiTheme="minorHAnsi" w:cstheme="minorHAnsi"/>
        <w:sz w:val="40"/>
      </w:rPr>
    </w:pPr>
    <w:r w:rsidRPr="00CA5014">
      <w:rPr>
        <w:rFonts w:asciiTheme="minorHAnsi" w:hAnsiTheme="minorHAnsi" w:cstheme="minorHAnsi"/>
        <w:sz w:val="40"/>
      </w:rPr>
      <w:t xml:space="preserve">Voetbalvereniging </w:t>
    </w:r>
    <w:r w:rsidRPr="00CA5014">
      <w:rPr>
        <w:rFonts w:asciiTheme="minorHAnsi" w:hAnsiTheme="minorHAnsi" w:cstheme="minorHAnsi"/>
        <w:sz w:val="40"/>
        <w:u w:val="single"/>
      </w:rPr>
      <w:t>Zwaagwesteinde</w:t>
    </w:r>
  </w:p>
  <w:p w:rsidR="00746158" w:rsidRDefault="00746158" w:rsidP="00C5142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4C"/>
    <w:rsid w:val="00021CCA"/>
    <w:rsid w:val="000409D5"/>
    <w:rsid w:val="000633B7"/>
    <w:rsid w:val="000D3AB6"/>
    <w:rsid w:val="0010669E"/>
    <w:rsid w:val="00135A47"/>
    <w:rsid w:val="00247FCC"/>
    <w:rsid w:val="00273EF4"/>
    <w:rsid w:val="00365033"/>
    <w:rsid w:val="00464686"/>
    <w:rsid w:val="005707C5"/>
    <w:rsid w:val="0062024C"/>
    <w:rsid w:val="0062191A"/>
    <w:rsid w:val="0064335D"/>
    <w:rsid w:val="00680D71"/>
    <w:rsid w:val="006C7132"/>
    <w:rsid w:val="006E5F39"/>
    <w:rsid w:val="007107B8"/>
    <w:rsid w:val="00746158"/>
    <w:rsid w:val="00765F49"/>
    <w:rsid w:val="009A23EC"/>
    <w:rsid w:val="00AE140B"/>
    <w:rsid w:val="00B15C7D"/>
    <w:rsid w:val="00B21C30"/>
    <w:rsid w:val="00B90376"/>
    <w:rsid w:val="00BA0129"/>
    <w:rsid w:val="00C51422"/>
    <w:rsid w:val="00C651B7"/>
    <w:rsid w:val="00C7357F"/>
    <w:rsid w:val="00CA5014"/>
    <w:rsid w:val="00D10A91"/>
    <w:rsid w:val="00DD3538"/>
    <w:rsid w:val="00E10F0E"/>
    <w:rsid w:val="00EC5282"/>
    <w:rsid w:val="00F33647"/>
    <w:rsid w:val="00F90CF5"/>
    <w:rsid w:val="00FC567F"/>
    <w:rsid w:val="00FF0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375D6"/>
  <w15:docId w15:val="{F42EA074-4B33-44D0-AFB4-526F10A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024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46158"/>
    <w:rPr>
      <w:b/>
      <w:bCs/>
    </w:rPr>
  </w:style>
  <w:style w:type="paragraph" w:styleId="Titel">
    <w:name w:val="Title"/>
    <w:basedOn w:val="Standaard"/>
    <w:next w:val="Standaard"/>
    <w:link w:val="TitelChar"/>
    <w:uiPriority w:val="10"/>
    <w:qFormat/>
    <w:rsid w:val="00746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746158"/>
    <w:rPr>
      <w:rFonts w:asciiTheme="majorHAnsi" w:eastAsiaTheme="majorEastAsia" w:hAnsiTheme="majorHAnsi" w:cstheme="majorBidi"/>
      <w:color w:val="17365D" w:themeColor="text2" w:themeShade="BF"/>
      <w:spacing w:val="5"/>
      <w:kern w:val="28"/>
      <w:sz w:val="52"/>
      <w:szCs w:val="52"/>
      <w:lang w:eastAsia="nl-NL"/>
    </w:rPr>
  </w:style>
  <w:style w:type="paragraph" w:customStyle="1" w:styleId="VVZStijl">
    <w:name w:val="VVZ Stijl"/>
    <w:basedOn w:val="Standaard"/>
    <w:link w:val="VVZStijlChar"/>
    <w:qFormat/>
    <w:rsid w:val="00746158"/>
    <w:pPr>
      <w:spacing w:after="0" w:line="240" w:lineRule="auto"/>
    </w:pPr>
    <w:rPr>
      <w:rFonts w:asciiTheme="majorHAnsi" w:hAnsiTheme="majorHAnsi" w:cs="Arial"/>
      <w:b/>
      <w:sz w:val="32"/>
      <w:szCs w:val="24"/>
    </w:rPr>
  </w:style>
  <w:style w:type="character" w:customStyle="1" w:styleId="VVZStijlChar">
    <w:name w:val="VVZ Stijl Char"/>
    <w:basedOn w:val="Standaardalinea-lettertype"/>
    <w:link w:val="VVZStijl"/>
    <w:rsid w:val="00746158"/>
    <w:rPr>
      <w:rFonts w:asciiTheme="majorHAnsi" w:hAnsiTheme="majorHAnsi" w:cs="Arial"/>
      <w:b/>
      <w:sz w:val="32"/>
      <w:szCs w:val="24"/>
    </w:rPr>
  </w:style>
  <w:style w:type="paragraph" w:styleId="Koptekst">
    <w:name w:val="header"/>
    <w:basedOn w:val="Standaard"/>
    <w:link w:val="KoptekstChar"/>
    <w:uiPriority w:val="99"/>
    <w:unhideWhenUsed/>
    <w:rsid w:val="00746158"/>
    <w:pPr>
      <w:tabs>
        <w:tab w:val="center" w:pos="4536"/>
        <w:tab w:val="right" w:pos="9072"/>
      </w:tabs>
      <w:spacing w:after="0" w:line="240" w:lineRule="auto"/>
    </w:pPr>
    <w:rPr>
      <w:rFonts w:ascii="Arial" w:hAnsi="Arial" w:cs="Arial"/>
      <w:sz w:val="24"/>
      <w:szCs w:val="24"/>
    </w:rPr>
  </w:style>
  <w:style w:type="character" w:customStyle="1" w:styleId="KoptekstChar">
    <w:name w:val="Koptekst Char"/>
    <w:basedOn w:val="Standaardalinea-lettertype"/>
    <w:link w:val="Koptekst"/>
    <w:uiPriority w:val="99"/>
    <w:rsid w:val="00746158"/>
    <w:rPr>
      <w:rFonts w:ascii="Arial" w:hAnsi="Arial" w:cs="Arial"/>
      <w:sz w:val="24"/>
      <w:szCs w:val="24"/>
    </w:rPr>
  </w:style>
  <w:style w:type="paragraph" w:styleId="Voettekst">
    <w:name w:val="footer"/>
    <w:basedOn w:val="Standaard"/>
    <w:link w:val="VoettekstChar"/>
    <w:uiPriority w:val="99"/>
    <w:unhideWhenUsed/>
    <w:rsid w:val="00746158"/>
    <w:pPr>
      <w:tabs>
        <w:tab w:val="center" w:pos="4536"/>
        <w:tab w:val="right" w:pos="9072"/>
      </w:tabs>
      <w:spacing w:after="0" w:line="240" w:lineRule="auto"/>
    </w:pPr>
    <w:rPr>
      <w:rFonts w:ascii="Arial" w:hAnsi="Arial" w:cs="Arial"/>
      <w:sz w:val="24"/>
      <w:szCs w:val="24"/>
    </w:rPr>
  </w:style>
  <w:style w:type="character" w:customStyle="1" w:styleId="VoettekstChar">
    <w:name w:val="Voettekst Char"/>
    <w:basedOn w:val="Standaardalinea-lettertype"/>
    <w:link w:val="Voettekst"/>
    <w:uiPriority w:val="99"/>
    <w:rsid w:val="00746158"/>
    <w:rPr>
      <w:rFonts w:ascii="Arial" w:hAnsi="Arial" w:cs="Arial"/>
      <w:sz w:val="24"/>
      <w:szCs w:val="24"/>
    </w:rPr>
  </w:style>
  <w:style w:type="paragraph" w:styleId="Ballontekst">
    <w:name w:val="Balloon Text"/>
    <w:basedOn w:val="Standaard"/>
    <w:link w:val="BallontekstChar"/>
    <w:uiPriority w:val="99"/>
    <w:semiHidden/>
    <w:unhideWhenUsed/>
    <w:rsid w:val="00746158"/>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158"/>
    <w:rPr>
      <w:rFonts w:ascii="Tahoma" w:hAnsi="Tahoma" w:cs="Tahoma"/>
      <w:sz w:val="16"/>
      <w:szCs w:val="16"/>
    </w:rPr>
  </w:style>
  <w:style w:type="character" w:styleId="Hyperlink">
    <w:name w:val="Hyperlink"/>
    <w:basedOn w:val="Standaardalinea-lettertype"/>
    <w:uiPriority w:val="99"/>
    <w:unhideWhenUsed/>
    <w:rsid w:val="00746158"/>
    <w:rPr>
      <w:color w:val="0000FF" w:themeColor="hyperlink"/>
      <w:u w:val="single"/>
    </w:rPr>
  </w:style>
  <w:style w:type="character" w:customStyle="1" w:styleId="apple-style-span">
    <w:name w:val="apple-style-span"/>
    <w:basedOn w:val="Standaardalinea-lettertype"/>
    <w:rsid w:val="00746158"/>
  </w:style>
  <w:style w:type="character" w:customStyle="1" w:styleId="apple-converted-space">
    <w:name w:val="apple-converted-space"/>
    <w:basedOn w:val="Standaardalinea-lettertype"/>
    <w:rsid w:val="00746158"/>
  </w:style>
  <w:style w:type="character" w:styleId="Onopgelostemelding">
    <w:name w:val="Unresolved Mention"/>
    <w:basedOn w:val="Standaardalinea-lettertype"/>
    <w:uiPriority w:val="99"/>
    <w:semiHidden/>
    <w:unhideWhenUsed/>
    <w:rsid w:val="00765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vzwaagwesteinde.nl/Data/Zwaagwesteinde/Modules/TekstPagina/Front/bestanden/_specifiek/A_87/handleiding-voorbereiding.pdf" TargetMode="External"/><Relationship Id="rId13" Type="http://schemas.openxmlformats.org/officeDocument/2006/relationships/hyperlink" Target="https://support.sportlink.nl/support/solutions/articles/9000062686-bondsteams-samenstellen" TargetMode="External"/><Relationship Id="rId18" Type="http://schemas.openxmlformats.org/officeDocument/2006/relationships/hyperlink" Target="https://www.vvzwaagwesteinde.nl/Data/Zwaagwesteinde/Modules/TekstPagina/Front/bestanden/_specifiek/A_87/handleiding-wedstrijdsecretaris.pdf" TargetMode="External"/><Relationship Id="rId26" Type="http://schemas.openxmlformats.org/officeDocument/2006/relationships/hyperlink" Target="https://support.sportlink.nl/support/solutions/articles/9000084070-ik-ben-teammanager-wat-kan-ik-met-de-knvb-wedstrijdzaken-app-%0D"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vzwaagwesteinde.nl/Data/Zwaagwesteinde/Modules/TekstPagina/Front/bestanden/_specifiek/A_87/handleiding-officials.pdf" TargetMode="External"/><Relationship Id="rId34" Type="http://schemas.openxmlformats.org/officeDocument/2006/relationships/hyperlink" Target="https://support.sportlink.nl/support/solutions/articles/9000084070-ik-ben-teammanager-wat-kan-ik-met-de-knvb-wedstrijdzaken-app-%0D" TargetMode="External"/><Relationship Id="rId42" Type="http://schemas.openxmlformats.org/officeDocument/2006/relationships/footer" Target="footer2.xml"/><Relationship Id="rId7" Type="http://schemas.openxmlformats.org/officeDocument/2006/relationships/hyperlink" Target="mailto:nettiereitsma@knid.nl" TargetMode="External"/><Relationship Id="rId12" Type="http://schemas.openxmlformats.org/officeDocument/2006/relationships/hyperlink" Target="https://support.sportlink.nl/support/solutions/articles/9000062672-beheer-algemene-persoonsinformatie%20" TargetMode="External"/><Relationship Id="rId17" Type="http://schemas.openxmlformats.org/officeDocument/2006/relationships/hyperlink" Target="https://sportlinkservices.freshdesk.com/support/solutions/articles/9000118884-overzicht-van-leden-die-gebruik-maken-van-de-app" TargetMode="External"/><Relationship Id="rId25" Type="http://schemas.openxmlformats.org/officeDocument/2006/relationships/hyperlink" Target="https://support.sportlink.nl/support/solutions/articles/9000115824-ik-ben-speler-staflid-wat-kan-ik-met-de-knvb-wedstrijdzaken-app-" TargetMode="External"/><Relationship Id="rId33" Type="http://schemas.openxmlformats.org/officeDocument/2006/relationships/hyperlink" Target="https://support.sportlink.nl/support/solutions/articles/9000115824-ik-ben-speler-staflid-wat-kan-ik-met-de-knvb-wedstrijdzaken-app-" TargetMode="External"/><Relationship Id="rId38" Type="http://schemas.openxmlformats.org/officeDocument/2006/relationships/hyperlink" Target="https://support.sportlink.nl/support/solutions/articles/9000079890-hoe-kan-ik-mijn-eigen-gegevens-bewerken-" TargetMode="External"/><Relationship Id="rId2" Type="http://schemas.openxmlformats.org/officeDocument/2006/relationships/styles" Target="styles.xml"/><Relationship Id="rId16" Type="http://schemas.openxmlformats.org/officeDocument/2006/relationships/hyperlink" Target="https://support.sportlink.nl/support/solutions/articles/9000062690-informatie-over-competitiegegevens" TargetMode="External"/><Relationship Id="rId20" Type="http://schemas.openxmlformats.org/officeDocument/2006/relationships/hyperlink" Target="https://support.sportlink.nl/support/solutions/articles/9000062771-officials-kleedkamers-en-velden-zalen-koppelen-aan-een-wedstrijd" TargetMode="External"/><Relationship Id="rId29" Type="http://schemas.openxmlformats.org/officeDocument/2006/relationships/hyperlink" Target="https://support.sportlink.nl/support/solutions/articles/9000115824-ik-ben-speler-staflid-wat-kan-ik-met-de-knvb-wedstrijdzaken-ap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vzwaagwesteinde.nl/Data/Zwaagwesteinde/Modules/TekstPagina/Front/bestanden/_specifiek/A_87/handleiding-wedstrijdsecretaris.pdf" TargetMode="External"/><Relationship Id="rId24" Type="http://schemas.openxmlformats.org/officeDocument/2006/relationships/hyperlink" Target="https://www.vvzwaagwesteinde.nl/Data/Zwaagwesteinde/Modules/TekstPagina/Front/bestanden/_specifiek/A_87/handleiding-teamleden.pdf" TargetMode="External"/><Relationship Id="rId32" Type="http://schemas.openxmlformats.org/officeDocument/2006/relationships/hyperlink" Target="https://www.vvzwaagwesteinde.nl/Data/Zwaagwesteinde/Modules/TekstPagina/Front/bestanden/_specifiek/A_87/handleiding-teamleden.pdf" TargetMode="External"/><Relationship Id="rId37" Type="http://schemas.openxmlformats.org/officeDocument/2006/relationships/hyperlink" Target="https://support.sportlink.nl/support/solutions/articles/900008056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pport.sportlink.nl/support/solutions/articles/9000062771-officials-kleedkamers-en-velden-zalen-koppelen-aan-een-wedstrijd" TargetMode="External"/><Relationship Id="rId23" Type="http://schemas.openxmlformats.org/officeDocument/2006/relationships/hyperlink" Target="https://support.sportlink.nl/support/solutions/articles/9000082547" TargetMode="External"/><Relationship Id="rId28" Type="http://schemas.openxmlformats.org/officeDocument/2006/relationships/hyperlink" Target="https://www.vvzwaagwesteinde.nl/Data/Zwaagwesteinde/Modules/TekstPagina/Front/bestanden/_specifiek/A_87/handleiding-teamleden.pdf" TargetMode="External"/><Relationship Id="rId36" Type="http://schemas.openxmlformats.org/officeDocument/2006/relationships/hyperlink" Target="https://www.vvzwaagwesteinde.nl/Data/Zwaagwesteinde/Modules/TekstPagina/Front/bestanden/_specifiek/A_87/handleiding-teamleden.pdf" TargetMode="External"/><Relationship Id="rId10" Type="http://schemas.openxmlformats.org/officeDocument/2006/relationships/hyperlink" Target="http://www.knvb.nl/assist/wedstrijdbepalingen/wedstrijdzaken/assist-bestuurders/veelgestelde-vragen" TargetMode="External"/><Relationship Id="rId19" Type="http://schemas.openxmlformats.org/officeDocument/2006/relationships/hyperlink" Target="https://support.sportlink.nl/support/solutions/articles/9000079916-ik-ben-wedstrijdsecretaris-mdwf-wat-kan-ik-met-de-knvb-wedstrijdzaken-app-" TargetMode="External"/><Relationship Id="rId31" Type="http://schemas.openxmlformats.org/officeDocument/2006/relationships/hyperlink" Target="https://support.sportlink.nl/support/solutions/articles/90000805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sportlink.nl/support/solutions/articles/9000113032-de-knvb-wedstrijdzaken-app-voor-het-veldvoetbal" TargetMode="External"/><Relationship Id="rId14" Type="http://schemas.openxmlformats.org/officeDocument/2006/relationships/hyperlink" Target="https://support.sportlink.nl/support/solutions/articles/9000079916-ik-ben-wedstrijdsecretaris-mdwf-wat-kan-ik-met-de-knvb-wedstrijdzaken-app-" TargetMode="External"/><Relationship Id="rId22" Type="http://schemas.openxmlformats.org/officeDocument/2006/relationships/hyperlink" Target="https://support.sportlink.nl/support/solutions/articles/9000115825-ik-ben-official-wat-kan-ik-met-de-knvb-wedstrijdzaken-app-" TargetMode="External"/><Relationship Id="rId27" Type="http://schemas.openxmlformats.org/officeDocument/2006/relationships/hyperlink" Target="https://support.sportlink.nl/support/solutions/articles/9000080560" TargetMode="External"/><Relationship Id="rId30" Type="http://schemas.openxmlformats.org/officeDocument/2006/relationships/hyperlink" Target="https://support.sportlink.nl/support/solutions/articles/9000084070-ik-ben-teammanager-wat-kan-ik-met-de-knvb-wedstrijdzaken-app-%0D" TargetMode="External"/><Relationship Id="rId35" Type="http://schemas.openxmlformats.org/officeDocument/2006/relationships/hyperlink" Target="https://support.sportlink.nl/support/solutions/articles/9000080560"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it%20Daleman\Dropbox\Teammap%20van%20V.V.%20Zwaagwesteinde\Secretaris\Sjabloon%20V.V.%20Zwaagwesteind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DF22-9DBA-442E-98AC-0BE06C9C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V.V. Zwaagwesteinde</Template>
  <TotalTime>3</TotalTime>
  <Pages>2</Pages>
  <Words>1448</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Daleman</dc:creator>
  <cp:lastModifiedBy>Gerrit Daleman</cp:lastModifiedBy>
  <cp:revision>2</cp:revision>
  <dcterms:created xsi:type="dcterms:W3CDTF">2017-08-07T18:05:00Z</dcterms:created>
  <dcterms:modified xsi:type="dcterms:W3CDTF">2017-09-01T11:16:00Z</dcterms:modified>
</cp:coreProperties>
</file>