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855405" w:rsidRPr="00855405" w:rsidTr="00E0280C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0280C" w:rsidRDefault="00383778" w:rsidP="009E19A4">
            <w:pPr>
              <w:pStyle w:val="Kop2"/>
              <w:jc w:val="center"/>
              <w:rPr>
                <w:rFonts w:ascii="Helvetica" w:hAnsi="Helvetica"/>
                <w:color w:val="auto"/>
                <w:sz w:val="22"/>
              </w:rPr>
            </w:pPr>
            <w:r w:rsidRPr="00E0280C">
              <w:rPr>
                <w:rFonts w:ascii="Helvetica" w:hAnsi="Helvetica"/>
                <w:color w:val="auto"/>
                <w:sz w:val="22"/>
              </w:rPr>
              <w:t xml:space="preserve">Inschrijfformulier </w:t>
            </w:r>
            <w:r w:rsidR="00E0280C">
              <w:rPr>
                <w:rFonts w:ascii="Helvetica" w:hAnsi="Helvetica"/>
                <w:color w:val="auto"/>
                <w:sz w:val="22"/>
              </w:rPr>
              <w:t xml:space="preserve">lidmaatschap </w:t>
            </w:r>
            <w:r w:rsidR="00E0280C" w:rsidRPr="00E0280C">
              <w:rPr>
                <w:rFonts w:ascii="Helvetica" w:hAnsi="Helvetica"/>
                <w:color w:val="auto"/>
                <w:sz w:val="22"/>
              </w:rPr>
              <w:t xml:space="preserve">v.v. </w:t>
            </w:r>
            <w:r w:rsidRPr="00E0280C">
              <w:rPr>
                <w:rFonts w:ascii="Helvetica" w:hAnsi="Helvetica"/>
                <w:color w:val="auto"/>
                <w:sz w:val="22"/>
              </w:rPr>
              <w:t>Sportief</w:t>
            </w:r>
            <w:r w:rsidR="00E0280C" w:rsidRPr="00E0280C">
              <w:rPr>
                <w:rFonts w:ascii="Helvetica" w:hAnsi="Helvetica"/>
                <w:color w:val="auto"/>
                <w:sz w:val="22"/>
              </w:rPr>
              <w:t xml:space="preserve">: </w:t>
            </w:r>
          </w:p>
          <w:p w:rsidR="00E0280C" w:rsidRPr="00E0280C" w:rsidRDefault="00E0280C" w:rsidP="00E0280C">
            <w:pPr>
              <w:rPr>
                <w:sz w:val="12"/>
                <w:szCs w:val="12"/>
              </w:rPr>
            </w:pPr>
          </w:p>
          <w:p w:rsidR="00E0280C" w:rsidRPr="00E0280C" w:rsidRDefault="00E0280C" w:rsidP="00E0280C">
            <w:pPr>
              <w:jc w:val="center"/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</w:pPr>
            <w:proofErr w:type="spellStart"/>
            <w:r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>welkom</w:t>
            </w:r>
            <w:proofErr w:type="spellEnd"/>
            <w:r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>bij</w:t>
            </w:r>
            <w:proofErr w:type="spellEnd"/>
            <w:r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 xml:space="preserve"> </w:t>
            </w:r>
            <w:r w:rsidRPr="00E0280C"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 xml:space="preserve">Green </w:t>
            </w:r>
            <w:r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 xml:space="preserve">&amp; </w:t>
            </w:r>
            <w:r w:rsidRPr="00E0280C">
              <w:rPr>
                <w:rFonts w:ascii="Helvetica" w:hAnsi="Helvetica"/>
                <w:b/>
                <w:i/>
                <w:color w:val="006600"/>
                <w:sz w:val="24"/>
                <w:lang w:val="en-US"/>
              </w:rPr>
              <w:t>White</w:t>
            </w:r>
          </w:p>
          <w:p w:rsidR="00383778" w:rsidRDefault="00E57058" w:rsidP="00E0280C">
            <w:pPr>
              <w:pStyle w:val="Kop2"/>
              <w:spacing w:before="0"/>
              <w:jc w:val="center"/>
              <w:rPr>
                <w:rFonts w:ascii="Helvetica" w:hAnsi="Helvetica"/>
                <w:color w:val="auto"/>
                <w:sz w:val="22"/>
              </w:rPr>
            </w:pPr>
            <w:r>
              <w:rPr>
                <w:rFonts w:ascii="Helvetica" w:hAnsi="Helvetica"/>
                <w:color w:val="auto"/>
                <w:sz w:val="22"/>
              </w:rPr>
              <w:pict>
                <v:rect id="_x0000_i1025" style="width:415.35pt;height:1.6pt" o:hralign="center" o:hrstd="t" o:hrnoshade="t" o:hr="t" fillcolor="black [3213]" stroked="f"/>
              </w:pict>
            </w:r>
          </w:p>
          <w:p w:rsidR="00E0280C" w:rsidRPr="00E0280C" w:rsidRDefault="00E0280C" w:rsidP="00E0280C"/>
          <w:p w:rsidR="00181053" w:rsidRPr="008B2A68" w:rsidRDefault="00181053" w:rsidP="00E0280C">
            <w:pPr>
              <w:pStyle w:val="Kop2"/>
              <w:spacing w:before="0"/>
              <w:rPr>
                <w:rFonts w:ascii="Helvetica" w:hAnsi="Helvetica"/>
                <w:color w:val="006600"/>
                <w:sz w:val="22"/>
              </w:rPr>
            </w:pPr>
            <w:r w:rsidRPr="008B2A68">
              <w:rPr>
                <w:rFonts w:ascii="Helvetica" w:hAnsi="Helvetica"/>
                <w:color w:val="006600"/>
                <w:sz w:val="22"/>
              </w:rPr>
              <w:t xml:space="preserve">Persoonlijke </w:t>
            </w:r>
            <w:r w:rsidR="00855405" w:rsidRPr="008B2A68">
              <w:rPr>
                <w:rFonts w:ascii="Helvetica" w:hAnsi="Helvetica"/>
                <w:color w:val="006600"/>
                <w:sz w:val="22"/>
              </w:rPr>
              <w:t>gegevens</w:t>
            </w: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Achternaam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Voorletter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Tussenvoegsel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Roepnaam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Geslacht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C30B4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30B45" w:rsidRPr="00383778" w:rsidRDefault="00C30B4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Geboortedatum (DD/MM/JJJJ)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30B45" w:rsidRPr="00852BD4" w:rsidRDefault="00C30B45" w:rsidP="00E23A48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855405" w:rsidRPr="00855405" w:rsidTr="00E0280C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81053" w:rsidRPr="00855405" w:rsidRDefault="00855405" w:rsidP="00852BD4">
            <w:pPr>
              <w:pStyle w:val="Kop2"/>
              <w:rPr>
                <w:rFonts w:ascii="Helvetica" w:hAnsi="Helvetica"/>
                <w:color w:val="auto"/>
                <w:sz w:val="24"/>
              </w:rPr>
            </w:pPr>
            <w:r w:rsidRPr="008B2A68">
              <w:rPr>
                <w:rFonts w:ascii="Helvetica" w:hAnsi="Helvetica"/>
                <w:color w:val="006600"/>
                <w:sz w:val="22"/>
              </w:rPr>
              <w:t>Contactgegevens</w:t>
            </w:r>
          </w:p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5370BC" w:rsidP="005370BC">
            <w:pPr>
              <w:pStyle w:val="Plattetek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Straat + huisnummer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8B2A68"/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85540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Woonplaats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8B2A68"/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30B45" w:rsidRPr="00383778" w:rsidRDefault="00C30B4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Telefoon</w:t>
            </w:r>
            <w:r w:rsidR="005370BC">
              <w:rPr>
                <w:rFonts w:ascii="Helvetica" w:hAnsi="Helvetica"/>
                <w:b/>
                <w:sz w:val="20"/>
              </w:rPr>
              <w:t xml:space="preserve"> / mobiel 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8B2A68"/>
        </w:tc>
      </w:tr>
      <w:tr w:rsidR="00855405" w:rsidRPr="00855405" w:rsidTr="00E0280C">
        <w:trPr>
          <w:trHeight w:val="283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383778" w:rsidRDefault="00C30B45" w:rsidP="00E23A48">
            <w:pPr>
              <w:pStyle w:val="Plattetekst"/>
              <w:rPr>
                <w:rFonts w:ascii="Helvetica" w:hAnsi="Helvetica"/>
                <w:b/>
                <w:sz w:val="20"/>
              </w:rPr>
            </w:pPr>
            <w:r w:rsidRPr="00383778">
              <w:rPr>
                <w:rFonts w:ascii="Helvetica" w:hAnsi="Helvetica"/>
                <w:b/>
                <w:sz w:val="20"/>
              </w:rPr>
              <w:t>E-Mail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81053" w:rsidRPr="00852BD4" w:rsidRDefault="00181053" w:rsidP="008B2A68"/>
        </w:tc>
      </w:tr>
    </w:tbl>
    <w:p w:rsidR="00C30B45" w:rsidRDefault="00C30B45">
      <w:pPr>
        <w:pStyle w:val="Plattetekst"/>
        <w:rPr>
          <w:rFonts w:ascii="Helvetica" w:hAnsi="Helvetica"/>
        </w:rPr>
      </w:pPr>
    </w:p>
    <w:p w:rsidR="00C30B45" w:rsidRPr="008B2A68" w:rsidRDefault="00C30B45">
      <w:pPr>
        <w:pStyle w:val="Plattetekst"/>
        <w:rPr>
          <w:rFonts w:ascii="Helvetica" w:hAnsi="Helvetica"/>
          <w:b/>
          <w:color w:val="006600"/>
        </w:rPr>
      </w:pPr>
      <w:r w:rsidRPr="008B2A68">
        <w:rPr>
          <w:rFonts w:ascii="Helvetica" w:hAnsi="Helvetica"/>
          <w:b/>
          <w:color w:val="006600"/>
        </w:rPr>
        <w:t>Type lidmaatschap (</w:t>
      </w:r>
      <w:r w:rsidR="00A13A44" w:rsidRPr="008B2A68">
        <w:rPr>
          <w:rFonts w:ascii="Helvetica" w:hAnsi="Helvetica"/>
          <w:b/>
          <w:color w:val="006600"/>
        </w:rPr>
        <w:t>aankruisen wat van toepassing is</w:t>
      </w:r>
      <w:r w:rsidRPr="008B2A68">
        <w:rPr>
          <w:rFonts w:ascii="Helvetica" w:hAnsi="Helvetica"/>
          <w:b/>
          <w:color w:val="006600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2098"/>
        <w:gridCol w:w="1417"/>
      </w:tblGrid>
      <w:tr w:rsidR="0036395E" w:rsidTr="00DF5342">
        <w:tc>
          <w:tcPr>
            <w:tcW w:w="14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6395E" w:rsidRPr="00C30B45" w:rsidRDefault="0036395E" w:rsidP="00C30B45">
            <w:pPr>
              <w:pStyle w:val="Plattetekst"/>
              <w:jc w:val="center"/>
              <w:rPr>
                <w:rFonts w:ascii="Helvetica" w:hAnsi="Helvetica"/>
                <w:b/>
                <w:sz w:val="20"/>
              </w:rPr>
            </w:pPr>
            <w:r w:rsidRPr="00C30B45">
              <w:rPr>
                <w:rFonts w:ascii="Helvetica" w:hAnsi="Helvetica"/>
                <w:b/>
                <w:sz w:val="20"/>
              </w:rPr>
              <w:t>Spelend</w:t>
            </w:r>
            <w:r>
              <w:rPr>
                <w:rFonts w:ascii="Helvetica" w:hAnsi="Helvetica"/>
                <w:b/>
                <w:sz w:val="20"/>
              </w:rPr>
              <w:t xml:space="preserve"> lid</w:t>
            </w:r>
          </w:p>
        </w:tc>
        <w:tc>
          <w:tcPr>
            <w:tcW w:w="2098" w:type="dxa"/>
          </w:tcPr>
          <w:p w:rsidR="0036395E" w:rsidRDefault="0036395E">
            <w:pPr>
              <w:pStyle w:val="Plattetekst"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6395E" w:rsidRDefault="0036395E" w:rsidP="0036395E">
            <w:pPr>
              <w:pStyle w:val="Plattetekst"/>
              <w:jc w:val="center"/>
              <w:rPr>
                <w:rFonts w:ascii="Helvetica" w:hAnsi="Helvetica"/>
                <w:b/>
                <w:sz w:val="24"/>
              </w:rPr>
            </w:pPr>
            <w:r w:rsidRPr="00C30B45">
              <w:rPr>
                <w:rFonts w:ascii="Helvetica" w:hAnsi="Helvetica"/>
                <w:b/>
                <w:sz w:val="20"/>
              </w:rPr>
              <w:t xml:space="preserve">Stil </w:t>
            </w:r>
            <w:r>
              <w:rPr>
                <w:rFonts w:ascii="Helvetica" w:hAnsi="Helvetica"/>
                <w:b/>
                <w:sz w:val="20"/>
              </w:rPr>
              <w:t>lid</w:t>
            </w:r>
          </w:p>
        </w:tc>
        <w:tc>
          <w:tcPr>
            <w:tcW w:w="2098" w:type="dxa"/>
          </w:tcPr>
          <w:p w:rsidR="0036395E" w:rsidRPr="00C30B45" w:rsidRDefault="0036395E" w:rsidP="00FF5058">
            <w:pPr>
              <w:pStyle w:val="Plattetek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6395E" w:rsidRPr="00C30B45" w:rsidRDefault="0036395E" w:rsidP="0036395E">
            <w:pPr>
              <w:pStyle w:val="Plattetek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Donateur</w:t>
            </w:r>
          </w:p>
        </w:tc>
      </w:tr>
      <w:tr w:rsidR="0036395E" w:rsidTr="00DF5342"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6395E" w:rsidRDefault="0036395E" w:rsidP="00E5705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95E" w:rsidRDefault="0036395E" w:rsidP="008B2A68"/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6395E" w:rsidRDefault="0036395E" w:rsidP="00E5705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6395E" w:rsidRDefault="0036395E" w:rsidP="008B2A68"/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6395E" w:rsidRDefault="0036395E" w:rsidP="00E57058">
            <w:pPr>
              <w:jc w:val="center"/>
            </w:pPr>
          </w:p>
        </w:tc>
      </w:tr>
    </w:tbl>
    <w:p w:rsidR="004B393C" w:rsidRDefault="004B393C">
      <w:pPr>
        <w:pStyle w:val="Plattetekst"/>
        <w:rPr>
          <w:rFonts w:ascii="Helvetica" w:hAnsi="Helvetica"/>
          <w:b/>
          <w:sz w:val="24"/>
        </w:rPr>
      </w:pPr>
    </w:p>
    <w:p w:rsidR="00DF5342" w:rsidRDefault="00DF5342" w:rsidP="004B393C">
      <w:pPr>
        <w:rPr>
          <w:rFonts w:ascii="Helvetica" w:hAnsi="Helvetica"/>
          <w:b/>
          <w:color w:val="006600"/>
          <w:sz w:val="22"/>
        </w:rPr>
      </w:pPr>
      <w:r>
        <w:rPr>
          <w:rFonts w:ascii="Helvetica" w:hAnsi="Helvetica"/>
          <w:b/>
          <w:color w:val="006600"/>
        </w:rPr>
        <w:t>Huidige club: (</w:t>
      </w:r>
      <w:r w:rsidRPr="00DF5342">
        <w:rPr>
          <w:rFonts w:ascii="Helvetica" w:hAnsi="Helvetica"/>
          <w:b/>
          <w:color w:val="006600"/>
          <w:sz w:val="22"/>
        </w:rPr>
        <w:t>LET OP: een overschrijfformulier dient te worden ingevuld)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47"/>
      </w:tblGrid>
      <w:tr w:rsidR="00DF5342" w:rsidTr="00DF5342">
        <w:tc>
          <w:tcPr>
            <w:tcW w:w="84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5342" w:rsidRDefault="00DF5342" w:rsidP="00852BD4"/>
        </w:tc>
      </w:tr>
    </w:tbl>
    <w:p w:rsidR="00E0280C" w:rsidRDefault="00E0280C"/>
    <w:p w:rsidR="00DF5342" w:rsidRPr="008B2A68" w:rsidRDefault="00DF5342">
      <w:pPr>
        <w:rPr>
          <w:rFonts w:ascii="Helvetica" w:hAnsi="Helvetica"/>
          <w:b/>
          <w:color w:val="006600"/>
          <w:sz w:val="22"/>
        </w:rPr>
      </w:pPr>
      <w:r w:rsidRPr="008B2A68">
        <w:rPr>
          <w:rFonts w:ascii="Helvetica" w:hAnsi="Helvetica"/>
          <w:b/>
          <w:color w:val="006600"/>
          <w:sz w:val="22"/>
        </w:rPr>
        <w:t>Betaalmethode</w:t>
      </w:r>
      <w:r w:rsidR="008B2A68" w:rsidRPr="008B2A68">
        <w:rPr>
          <w:rFonts w:ascii="Helvetica" w:hAnsi="Helvetica"/>
          <w:b/>
          <w:color w:val="006600"/>
          <w:sz w:val="22"/>
        </w:rPr>
        <w:t xml:space="preserve"> (aankruisen wat van toepassing is)</w:t>
      </w:r>
    </w:p>
    <w:tbl>
      <w:tblPr>
        <w:tblStyle w:val="Tabelraster"/>
        <w:tblW w:w="8514" w:type="dxa"/>
        <w:tblLook w:val="04A0" w:firstRow="1" w:lastRow="0" w:firstColumn="1" w:lastColumn="0" w:noHBand="0" w:noVBand="1"/>
      </w:tblPr>
      <w:tblGrid>
        <w:gridCol w:w="2802"/>
        <w:gridCol w:w="2976"/>
        <w:gridCol w:w="2736"/>
      </w:tblGrid>
      <w:tr w:rsidR="00DF5342" w:rsidTr="008B2A68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F5342" w:rsidRPr="008B2A68" w:rsidRDefault="00DF5342" w:rsidP="00DF5342">
            <w:pPr>
              <w:jc w:val="center"/>
              <w:rPr>
                <w:rFonts w:ascii="Helvetica" w:hAnsi="Helvetica"/>
                <w:b/>
              </w:rPr>
            </w:pPr>
            <w:r w:rsidRPr="008B2A68">
              <w:rPr>
                <w:rFonts w:ascii="Helvetica" w:hAnsi="Helvetica"/>
                <w:b/>
              </w:rPr>
              <w:t>Automatische incasso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342" w:rsidRPr="008B2A68" w:rsidRDefault="00DF5342" w:rsidP="00DF534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F5342" w:rsidRPr="008B2A68" w:rsidRDefault="00DF5342" w:rsidP="00DF5342">
            <w:pPr>
              <w:jc w:val="center"/>
              <w:rPr>
                <w:rFonts w:ascii="Helvetica" w:hAnsi="Helvetica"/>
                <w:b/>
              </w:rPr>
            </w:pPr>
            <w:r w:rsidRPr="008B2A68">
              <w:rPr>
                <w:rFonts w:ascii="Helvetica" w:hAnsi="Helvetica"/>
                <w:b/>
              </w:rPr>
              <w:t>Contant</w:t>
            </w:r>
          </w:p>
        </w:tc>
      </w:tr>
      <w:tr w:rsidR="00DF5342" w:rsidTr="008B2A68">
        <w:trPr>
          <w:trHeight w:val="286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5342" w:rsidRDefault="00DF5342" w:rsidP="00E5705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F5342" w:rsidRDefault="00DF5342">
            <w:pPr>
              <w:rPr>
                <w:rFonts w:ascii="Helvetica" w:hAnsi="Helvetica"/>
                <w:b/>
                <w:color w:val="006600"/>
              </w:rPr>
            </w:pPr>
          </w:p>
        </w:tc>
        <w:tc>
          <w:tcPr>
            <w:tcW w:w="2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5342" w:rsidRDefault="00DF5342" w:rsidP="00E57058">
            <w:pPr>
              <w:jc w:val="center"/>
            </w:pPr>
            <w:bookmarkStart w:id="0" w:name="_GoBack"/>
            <w:bookmarkEnd w:id="0"/>
          </w:p>
        </w:tc>
      </w:tr>
      <w:tr w:rsidR="00852BD4" w:rsidTr="008B2A68">
        <w:trPr>
          <w:trHeight w:val="286"/>
        </w:trPr>
        <w:tc>
          <w:tcPr>
            <w:tcW w:w="28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52BD4" w:rsidRDefault="00852BD4">
            <w:pPr>
              <w:rPr>
                <w:rFonts w:ascii="Helvetica" w:hAnsi="Helvetica"/>
                <w:b/>
                <w:color w:val="0066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52BD4" w:rsidRDefault="00852BD4">
            <w:pPr>
              <w:rPr>
                <w:rFonts w:ascii="Helvetica" w:hAnsi="Helvetica"/>
                <w:b/>
                <w:color w:val="006600"/>
              </w:rPr>
            </w:pPr>
          </w:p>
        </w:tc>
        <w:tc>
          <w:tcPr>
            <w:tcW w:w="27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52BD4" w:rsidRDefault="00852BD4">
            <w:pPr>
              <w:rPr>
                <w:rFonts w:ascii="Helvetica" w:hAnsi="Helvetica"/>
                <w:b/>
                <w:color w:val="006600"/>
              </w:rPr>
            </w:pPr>
          </w:p>
        </w:tc>
      </w:tr>
      <w:tr w:rsidR="00852BD4" w:rsidTr="008B2A68">
        <w:trPr>
          <w:trHeight w:val="286"/>
        </w:trPr>
        <w:tc>
          <w:tcPr>
            <w:tcW w:w="57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52BD4" w:rsidRPr="00852BD4" w:rsidRDefault="00852BD4" w:rsidP="008B2A68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</w:rPr>
              <w:t xml:space="preserve">IBAN / </w:t>
            </w:r>
            <w:r w:rsidRPr="00852BD4">
              <w:rPr>
                <w:rFonts w:ascii="Helvetica" w:hAnsi="Helvetica"/>
                <w:b/>
              </w:rPr>
              <w:t>Bankrekeningn</w:t>
            </w:r>
            <w:r w:rsidR="008B2A68">
              <w:rPr>
                <w:rFonts w:ascii="Helvetica" w:hAnsi="Helvetica"/>
                <w:b/>
              </w:rPr>
              <w:t>r. (alleen bij automatische</w:t>
            </w:r>
            <w:r>
              <w:rPr>
                <w:rFonts w:ascii="Helvetica" w:hAnsi="Helvetica"/>
                <w:b/>
              </w:rPr>
              <w:t xml:space="preserve"> incasso)</w:t>
            </w:r>
          </w:p>
        </w:tc>
        <w:tc>
          <w:tcPr>
            <w:tcW w:w="2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52BD4" w:rsidRPr="00852BD4" w:rsidRDefault="00852BD4" w:rsidP="00852BD4"/>
        </w:tc>
      </w:tr>
    </w:tbl>
    <w:p w:rsidR="00950B73" w:rsidRDefault="0026322B" w:rsidP="00950B73"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52F15F3" wp14:editId="3A69DD8D">
            <wp:simplePos x="0" y="0"/>
            <wp:positionH relativeFrom="column">
              <wp:posOffset>2185299</wp:posOffset>
            </wp:positionH>
            <wp:positionV relativeFrom="paragraph">
              <wp:posOffset>15875</wp:posOffset>
            </wp:positionV>
            <wp:extent cx="1362710" cy="1492885"/>
            <wp:effectExtent l="0" t="0" r="8890" b="0"/>
            <wp:wrapNone/>
            <wp:docPr id="3" name="Afbeelding 3" descr="http://georgiamidwife.org/wp-content/uploads/2015/07/We-want-you-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midwife.org/wp-content/uploads/2015/07/We-want-you-imag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XSpec="right" w:tblpY="1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8"/>
      </w:tblGrid>
      <w:tr w:rsidR="001A4DE9" w:rsidRPr="004A69A9" w:rsidTr="004A69A9">
        <w:trPr>
          <w:trHeight w:val="2280"/>
        </w:trPr>
        <w:tc>
          <w:tcPr>
            <w:tcW w:w="2578" w:type="dxa"/>
            <w:shd w:val="clear" w:color="auto" w:fill="F2F2F2" w:themeFill="background1" w:themeFillShade="F2"/>
          </w:tcPr>
          <w:p w:rsidR="001A4DE9" w:rsidRPr="001D0FDE" w:rsidRDefault="001A4DE9" w:rsidP="001D0FDE">
            <w:pPr>
              <w:jc w:val="center"/>
              <w:rPr>
                <w:rFonts w:ascii="Helvetica" w:hAnsi="Helvetica"/>
                <w:b/>
                <w:color w:val="006600"/>
                <w:szCs w:val="20"/>
                <w:u w:val="single"/>
                <w:lang w:val="en-US"/>
              </w:rPr>
            </w:pPr>
            <w:proofErr w:type="spellStart"/>
            <w:r w:rsidRPr="001D0FDE">
              <w:rPr>
                <w:rFonts w:ascii="Helvetica" w:hAnsi="Helvetica"/>
                <w:b/>
                <w:color w:val="006600"/>
                <w:szCs w:val="20"/>
                <w:u w:val="single"/>
                <w:lang w:val="en-US"/>
              </w:rPr>
              <w:t>Contributie</w:t>
            </w:r>
            <w:proofErr w:type="spellEnd"/>
            <w:r w:rsidRPr="001D0FDE">
              <w:rPr>
                <w:rFonts w:ascii="Helvetica" w:hAnsi="Helvetica"/>
                <w:b/>
                <w:color w:val="006600"/>
                <w:szCs w:val="20"/>
                <w:u w:val="single"/>
                <w:lang w:val="en-US"/>
              </w:rPr>
              <w:t xml:space="preserve"> ‘16/’17</w:t>
            </w:r>
          </w:p>
          <w:p w:rsidR="004A69A9" w:rsidRPr="004A69A9" w:rsidRDefault="004A69A9" w:rsidP="001A4DE9">
            <w:pPr>
              <w:rPr>
                <w:rFonts w:ascii="Helvetica" w:hAnsi="Helvetica"/>
                <w:b/>
                <w:color w:val="000000" w:themeColor="text1"/>
                <w:sz w:val="8"/>
                <w:szCs w:val="8"/>
                <w:u w:val="single"/>
                <w:lang w:val="en-US"/>
              </w:rPr>
            </w:pPr>
          </w:p>
          <w:p w:rsidR="001A4DE9" w:rsidRPr="001A4DE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1A4DE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 xml:space="preserve">Senior </w:t>
            </w:r>
            <w:r w:rsidRPr="001A4DE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Pr="001A4DE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€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A4DE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130,00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€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100,00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B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€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 xml:space="preserve">  90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C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€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8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0,00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D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€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72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,</w:t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5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E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="004A69A9"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€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65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F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€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62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,00</w:t>
            </w:r>
          </w:p>
          <w:p w:rsidR="001A4DE9" w:rsidRPr="004A69A9" w:rsidRDefault="001A4DE9" w:rsidP="001A4DE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Stil lid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69A9" w:rsidRPr="004A69A9"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  <w:t>(€ 55,00)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€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72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,00</w:t>
            </w:r>
          </w:p>
          <w:p w:rsidR="001A4DE9" w:rsidRPr="004A69A9" w:rsidRDefault="001A4DE9" w:rsidP="004A69A9">
            <w:pPr>
              <w:rPr>
                <w:rFonts w:ascii="Helvetica" w:hAnsi="Helvetica"/>
                <w:b/>
                <w:color w:val="000000" w:themeColor="text1"/>
                <w:szCs w:val="20"/>
              </w:rPr>
            </w:pP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Donateur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ab/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€ </w:t>
            </w:r>
            <w:r w:rsid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3</w:t>
            </w:r>
            <w:r w:rsidRPr="004A69A9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90485A" w:rsidRPr="00441107" w:rsidRDefault="0090485A" w:rsidP="00950B73">
      <w:pPr>
        <w:rPr>
          <w:rFonts w:ascii="Helvetica" w:hAnsi="Helvetica"/>
          <w:b/>
          <w:color w:val="006600"/>
        </w:rPr>
      </w:pPr>
      <w:r w:rsidRPr="008B2A68">
        <w:rPr>
          <w:rFonts w:ascii="Helvetica" w:hAnsi="Helvetica"/>
          <w:b/>
          <w:color w:val="006600"/>
          <w:sz w:val="22"/>
        </w:rPr>
        <w:t>Handtekening</w:t>
      </w:r>
      <w:r w:rsidR="00441107">
        <w:rPr>
          <w:rFonts w:ascii="Helvetica" w:hAnsi="Helvetica"/>
          <w:b/>
          <w:color w:val="006600"/>
        </w:rPr>
        <w:tab/>
      </w:r>
      <w:r w:rsidR="00441107">
        <w:rPr>
          <w:rFonts w:ascii="Helvetica" w:hAnsi="Helvetica"/>
          <w:b/>
          <w:color w:val="006600"/>
        </w:rPr>
        <w:tab/>
      </w:r>
    </w:p>
    <w:tbl>
      <w:tblPr>
        <w:tblStyle w:val="Tabelraster"/>
        <w:tblpPr w:leftFromText="141" w:rightFromText="141" w:vertAnchor="text" w:horzAnchor="margin" w:tblpY="1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8"/>
      </w:tblGrid>
      <w:tr w:rsidR="0090485A" w:rsidTr="0026322B">
        <w:trPr>
          <w:trHeight w:val="791"/>
        </w:trPr>
        <w:tc>
          <w:tcPr>
            <w:tcW w:w="3328" w:type="dxa"/>
            <w:shd w:val="clear" w:color="auto" w:fill="F2F2F2" w:themeFill="background1" w:themeFillShade="F2"/>
          </w:tcPr>
          <w:p w:rsidR="0090485A" w:rsidRDefault="0090485A" w:rsidP="0090485A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</w:tc>
      </w:tr>
    </w:tbl>
    <w:p w:rsidR="00441107" w:rsidRPr="0090485A" w:rsidRDefault="00441107">
      <w:pPr>
        <w:rPr>
          <w:rFonts w:ascii="Helvetica" w:hAnsi="Helvetica"/>
          <w:b/>
          <w:color w:val="000000" w:themeColor="text1"/>
          <w:sz w:val="22"/>
        </w:rPr>
      </w:pPr>
    </w:p>
    <w:p w:rsidR="0090485A" w:rsidRDefault="0090485A">
      <w:pPr>
        <w:rPr>
          <w:rFonts w:ascii="Helvetica" w:hAnsi="Helvetica"/>
          <w:b/>
          <w:color w:val="000000" w:themeColor="text1"/>
          <w:sz w:val="22"/>
        </w:rPr>
      </w:pPr>
    </w:p>
    <w:p w:rsidR="00852BD4" w:rsidRDefault="00852BD4">
      <w:pPr>
        <w:rPr>
          <w:rFonts w:ascii="Helvetica" w:hAnsi="Helvetica"/>
          <w:b/>
          <w:color w:val="000000" w:themeColor="text1"/>
          <w:sz w:val="22"/>
        </w:rPr>
      </w:pPr>
    </w:p>
    <w:p w:rsidR="00852BD4" w:rsidRDefault="00852BD4">
      <w:pPr>
        <w:rPr>
          <w:rFonts w:ascii="Helvetica" w:hAnsi="Helvetica"/>
          <w:b/>
          <w:color w:val="000000" w:themeColor="text1"/>
          <w:sz w:val="22"/>
        </w:rPr>
      </w:pPr>
    </w:p>
    <w:tbl>
      <w:tblPr>
        <w:tblStyle w:val="Tabelraster"/>
        <w:tblpPr w:leftFromText="141" w:rightFromText="141" w:vertAnchor="text" w:horzAnchor="page" w:tblpX="3071" w:tblpY="-3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46"/>
      </w:tblGrid>
      <w:tr w:rsidR="0026322B" w:rsidTr="004A69A9">
        <w:trPr>
          <w:trHeight w:val="322"/>
        </w:trPr>
        <w:tc>
          <w:tcPr>
            <w:tcW w:w="2046" w:type="dxa"/>
            <w:shd w:val="clear" w:color="auto" w:fill="F2F2F2" w:themeFill="background1" w:themeFillShade="F2"/>
          </w:tcPr>
          <w:p w:rsidR="0026322B" w:rsidRDefault="0026322B" w:rsidP="0026322B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</w:tc>
      </w:tr>
    </w:tbl>
    <w:p w:rsidR="00852BD4" w:rsidRDefault="0026322B">
      <w:pPr>
        <w:rPr>
          <w:rFonts w:ascii="Helvetica" w:hAnsi="Helvetica"/>
          <w:b/>
          <w:color w:val="000000" w:themeColor="text1"/>
          <w:sz w:val="22"/>
        </w:rPr>
      </w:pPr>
      <w:r w:rsidRPr="008B2A68">
        <w:rPr>
          <w:rFonts w:ascii="Helvetica" w:hAnsi="Helvetica"/>
          <w:b/>
          <w:color w:val="006600"/>
          <w:sz w:val="22"/>
        </w:rPr>
        <w:t xml:space="preserve"> </w:t>
      </w:r>
      <w:r w:rsidRPr="008B2A68">
        <w:rPr>
          <w:rFonts w:ascii="Helvetica" w:hAnsi="Helvetica"/>
          <w:b/>
          <w:color w:val="006600"/>
          <w:sz w:val="22"/>
        </w:rPr>
        <w:t>Datum</w:t>
      </w:r>
    </w:p>
    <w:p w:rsidR="0026322B" w:rsidRDefault="0026322B">
      <w:pPr>
        <w:rPr>
          <w:rFonts w:ascii="Helvetica" w:hAnsi="Helvetica"/>
          <w:b/>
          <w:color w:val="006600"/>
          <w:sz w:val="16"/>
          <w:szCs w:val="16"/>
        </w:rPr>
      </w:pPr>
    </w:p>
    <w:p w:rsidR="001A4DE9" w:rsidRPr="00334754" w:rsidRDefault="001A4DE9">
      <w:pPr>
        <w:rPr>
          <w:rFonts w:ascii="Helvetica" w:hAnsi="Helvetica"/>
          <w:b/>
          <w:color w:val="006600"/>
          <w:sz w:val="16"/>
          <w:szCs w:val="16"/>
        </w:rPr>
      </w:pPr>
    </w:p>
    <w:p w:rsidR="008B2A68" w:rsidRDefault="008B2A68">
      <w:pPr>
        <w:rPr>
          <w:rFonts w:ascii="Helvetica" w:hAnsi="Helvetica"/>
          <w:b/>
          <w:color w:val="006600"/>
          <w:sz w:val="22"/>
        </w:rPr>
      </w:pPr>
      <w:r>
        <w:rPr>
          <w:rFonts w:ascii="Helvetica" w:hAnsi="Helvetica"/>
          <w:b/>
          <w:color w:val="006600"/>
          <w:sz w:val="22"/>
        </w:rPr>
        <w:t>Contactperso</w:t>
      </w:r>
      <w:r w:rsidR="006845EB">
        <w:rPr>
          <w:rFonts w:ascii="Helvetica" w:hAnsi="Helvetica"/>
          <w:b/>
          <w:color w:val="006600"/>
          <w:sz w:val="22"/>
        </w:rPr>
        <w:t>nen</w:t>
      </w:r>
      <w:r>
        <w:rPr>
          <w:rFonts w:ascii="Helvetica" w:hAnsi="Helvetica"/>
          <w:b/>
          <w:color w:val="006600"/>
          <w:sz w:val="22"/>
        </w:rPr>
        <w:t xml:space="preserve"> </w:t>
      </w:r>
      <w:r w:rsidR="0026322B">
        <w:rPr>
          <w:rFonts w:ascii="Helvetica" w:hAnsi="Helvetica"/>
          <w:b/>
          <w:color w:val="006600"/>
          <w:sz w:val="22"/>
        </w:rPr>
        <w:t>v</w:t>
      </w:r>
      <w:r>
        <w:rPr>
          <w:rFonts w:ascii="Helvetica" w:hAnsi="Helvetica"/>
          <w:b/>
          <w:color w:val="006600"/>
          <w:sz w:val="22"/>
        </w:rPr>
        <w:t>.</w:t>
      </w:r>
      <w:r w:rsidR="0026322B">
        <w:rPr>
          <w:rFonts w:ascii="Helvetica" w:hAnsi="Helvetica"/>
          <w:b/>
          <w:color w:val="006600"/>
          <w:sz w:val="22"/>
        </w:rPr>
        <w:t>v</w:t>
      </w:r>
      <w:r>
        <w:rPr>
          <w:rFonts w:ascii="Helvetica" w:hAnsi="Helvetica"/>
          <w:b/>
          <w:color w:val="006600"/>
          <w:sz w:val="22"/>
        </w:rPr>
        <w:t>. Sportief</w:t>
      </w:r>
    </w:p>
    <w:p w:rsidR="0026322B" w:rsidRPr="001A4DE9" w:rsidRDefault="0026322B">
      <w:pPr>
        <w:rPr>
          <w:rFonts w:ascii="Helvetica" w:hAnsi="Helvetica"/>
          <w:b/>
          <w:color w:val="006600"/>
          <w:sz w:val="12"/>
          <w:szCs w:val="12"/>
        </w:rPr>
      </w:pPr>
    </w:p>
    <w:p w:rsidR="00E0280C" w:rsidRDefault="00E0280C">
      <w:pPr>
        <w:rPr>
          <w:rFonts w:ascii="Helvetica" w:hAnsi="Helvetica"/>
          <w:b/>
          <w:color w:val="006600"/>
          <w:sz w:val="22"/>
        </w:rPr>
        <w:sectPr w:rsidR="00E0280C" w:rsidSect="0090485A">
          <w:headerReference w:type="default" r:id="rId9"/>
          <w:footerReference w:type="default" r:id="rId10"/>
          <w:pgSz w:w="11907" w:h="16839"/>
          <w:pgMar w:top="1440" w:right="1800" w:bottom="1440" w:left="1800" w:header="720" w:footer="720" w:gutter="0"/>
          <w:cols w:space="708"/>
          <w:docGrid w:linePitch="360"/>
        </w:sectPr>
      </w:pPr>
    </w:p>
    <w:p w:rsidR="006845EB" w:rsidRPr="006845EB" w:rsidRDefault="006845EB" w:rsidP="006845EB">
      <w:pPr>
        <w:rPr>
          <w:rFonts w:ascii="Helvetica" w:hAnsi="Helvetica"/>
          <w:b/>
          <w:u w:val="single"/>
        </w:rPr>
      </w:pPr>
      <w:r w:rsidRPr="006845EB">
        <w:rPr>
          <w:rFonts w:ascii="Helvetica" w:hAnsi="Helvetica"/>
          <w:b/>
          <w:u w:val="single"/>
        </w:rPr>
        <w:lastRenderedPageBreak/>
        <w:t>Algemeen:</w:t>
      </w:r>
      <w:r w:rsidRPr="004A69A9">
        <w:rPr>
          <w:rFonts w:ascii="Helvetica" w:hAnsi="Helvetica"/>
          <w:b/>
        </w:rPr>
        <w:tab/>
      </w:r>
      <w:r w:rsidRPr="004A69A9">
        <w:rPr>
          <w:rFonts w:ascii="Helvetica" w:hAnsi="Helvetica"/>
          <w:b/>
        </w:rPr>
        <w:tab/>
      </w:r>
      <w:r w:rsidRPr="004A69A9">
        <w:rPr>
          <w:rFonts w:ascii="Helvetica" w:hAnsi="Helvetica"/>
          <w:b/>
        </w:rPr>
        <w:tab/>
      </w:r>
      <w:r w:rsidRPr="004A69A9">
        <w:rPr>
          <w:rFonts w:ascii="Helvetica" w:hAnsi="Helvetica"/>
          <w:b/>
        </w:rPr>
        <w:tab/>
      </w:r>
    </w:p>
    <w:p w:rsidR="005370BC" w:rsidRDefault="006845EB">
      <w:pPr>
        <w:rPr>
          <w:rFonts w:ascii="Helvetica" w:hAnsi="Helvetica"/>
          <w:b/>
          <w:lang w:val="fr-LU"/>
        </w:rPr>
      </w:pPr>
      <w:r w:rsidRPr="006845EB">
        <w:rPr>
          <w:rFonts w:ascii="Helvetica" w:hAnsi="Helvetica"/>
          <w:b/>
          <w:lang w:val="fr-LU"/>
        </w:rPr>
        <w:t xml:space="preserve">Arjan </w:t>
      </w:r>
      <w:proofErr w:type="spellStart"/>
      <w:r w:rsidRPr="006845EB">
        <w:rPr>
          <w:rFonts w:ascii="Helvetica" w:hAnsi="Helvetica"/>
          <w:b/>
          <w:lang w:val="fr-LU"/>
        </w:rPr>
        <w:t>Plaisier</w:t>
      </w:r>
      <w:r>
        <w:rPr>
          <w:rFonts w:ascii="Helvetica" w:hAnsi="Helvetica"/>
          <w:b/>
          <w:lang w:val="fr-LU"/>
        </w:rPr>
        <w:t>e</w:t>
      </w:r>
      <w:proofErr w:type="spellEnd"/>
      <w:r>
        <w:rPr>
          <w:rFonts w:ascii="Helvetica" w:hAnsi="Helvetica"/>
          <w:b/>
          <w:lang w:val="fr-LU"/>
        </w:rPr>
        <w:t xml:space="preserve">-mail: </w:t>
      </w:r>
      <w:r w:rsidR="00E0280C" w:rsidRPr="00E0280C">
        <w:rPr>
          <w:rFonts w:ascii="Helvetica" w:hAnsi="Helvetica"/>
          <w:b/>
          <w:lang w:val="fr-LU"/>
        </w:rPr>
        <w:t>abel.plaisier@casema.nl</w:t>
      </w:r>
    </w:p>
    <w:p w:rsidR="00FD49F8" w:rsidRPr="005370BC" w:rsidRDefault="006845EB">
      <w:pPr>
        <w:rPr>
          <w:rFonts w:ascii="Helvetica" w:hAnsi="Helvetica"/>
          <w:b/>
          <w:lang w:val="fr-LU"/>
        </w:rPr>
      </w:pPr>
      <w:proofErr w:type="spellStart"/>
      <w:r w:rsidRPr="006845EB">
        <w:rPr>
          <w:rFonts w:ascii="Helvetica" w:hAnsi="Helvetica"/>
          <w:b/>
          <w:u w:val="single"/>
          <w:lang w:val="fr-LU"/>
        </w:rPr>
        <w:lastRenderedPageBreak/>
        <w:t>Jeugd</w:t>
      </w:r>
      <w:proofErr w:type="spellEnd"/>
      <w:r w:rsidRPr="006845EB">
        <w:rPr>
          <w:rFonts w:ascii="Helvetica" w:hAnsi="Helvetica"/>
          <w:b/>
          <w:u w:val="single"/>
          <w:lang w:val="fr-LU"/>
        </w:rPr>
        <w:t>:</w:t>
      </w:r>
    </w:p>
    <w:p w:rsidR="006845EB" w:rsidRPr="00FD49F8" w:rsidRDefault="006845EB">
      <w:pPr>
        <w:rPr>
          <w:rFonts w:ascii="Helvetica" w:hAnsi="Helvetica"/>
          <w:b/>
          <w:u w:val="single"/>
          <w:lang w:val="fr-LU"/>
        </w:rPr>
      </w:pPr>
      <w:r w:rsidRPr="006845EB">
        <w:rPr>
          <w:rFonts w:ascii="Helvetica" w:hAnsi="Helvetica"/>
          <w:b/>
          <w:lang w:val="fr-LU"/>
        </w:rPr>
        <w:t xml:space="preserve">Marco </w:t>
      </w:r>
      <w:proofErr w:type="spellStart"/>
      <w:r w:rsidRPr="006845EB">
        <w:rPr>
          <w:rFonts w:ascii="Helvetica" w:hAnsi="Helvetica"/>
          <w:b/>
          <w:lang w:val="fr-LU"/>
        </w:rPr>
        <w:t>Douven</w:t>
      </w:r>
      <w:proofErr w:type="spellEnd"/>
    </w:p>
    <w:p w:rsidR="008B2A68" w:rsidRPr="006845EB" w:rsidRDefault="006845EB">
      <w:pPr>
        <w:rPr>
          <w:rFonts w:ascii="Helvetica" w:hAnsi="Helvetica"/>
          <w:b/>
          <w:lang w:val="fr-LU"/>
        </w:rPr>
      </w:pPr>
      <w:r>
        <w:rPr>
          <w:rFonts w:ascii="Helvetica" w:hAnsi="Helvetica"/>
          <w:b/>
          <w:lang w:val="fr-LU"/>
        </w:rPr>
        <w:t>e</w:t>
      </w:r>
      <w:r w:rsidR="008B2A68" w:rsidRPr="006845EB">
        <w:rPr>
          <w:rFonts w:ascii="Helvetica" w:hAnsi="Helvetica"/>
          <w:b/>
          <w:lang w:val="fr-LU"/>
        </w:rPr>
        <w:t>-</w:t>
      </w:r>
      <w:r>
        <w:rPr>
          <w:rFonts w:ascii="Helvetica" w:hAnsi="Helvetica"/>
          <w:b/>
          <w:lang w:val="fr-LU"/>
        </w:rPr>
        <w:t>m</w:t>
      </w:r>
      <w:r w:rsidR="008B2A68" w:rsidRPr="006845EB">
        <w:rPr>
          <w:rFonts w:ascii="Helvetica" w:hAnsi="Helvetica"/>
          <w:b/>
          <w:lang w:val="fr-LU"/>
        </w:rPr>
        <w:t xml:space="preserve">ail: </w:t>
      </w:r>
      <w:r>
        <w:rPr>
          <w:rFonts w:ascii="Helvetica" w:hAnsi="Helvetica"/>
          <w:b/>
          <w:lang w:val="fr-LU"/>
        </w:rPr>
        <w:t>marco_douven@hotmail.com</w:t>
      </w:r>
    </w:p>
    <w:sectPr w:rsidR="008B2A68" w:rsidRPr="006845EB" w:rsidSect="006845EB">
      <w:type w:val="continuous"/>
      <w:pgSz w:w="11907" w:h="16839"/>
      <w:pgMar w:top="1440" w:right="1800" w:bottom="1440" w:left="180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E" w:rsidRDefault="001E462E">
      <w:r>
        <w:separator/>
      </w:r>
    </w:p>
  </w:endnote>
  <w:endnote w:type="continuationSeparator" w:id="0">
    <w:p w:rsidR="001E462E" w:rsidRDefault="001E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05" w:rsidRDefault="00855405" w:rsidP="00855405">
    <w:pPr>
      <w:pStyle w:val="Voettekst"/>
      <w:pBdr>
        <w:bottom w:val="single" w:sz="12" w:space="1" w:color="auto"/>
      </w:pBdr>
      <w:rPr>
        <w:rFonts w:ascii="Albertus Medium" w:hAnsi="Albertus Medium"/>
        <w:sz w:val="16"/>
      </w:rPr>
    </w:pPr>
  </w:p>
  <w:p w:rsidR="00855405" w:rsidRDefault="00E23A48" w:rsidP="00855405">
    <w:pPr>
      <w:pStyle w:val="Voettekst"/>
      <w:rPr>
        <w:rFonts w:ascii="Albertus Medium" w:hAnsi="Albertus Medium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E1749" wp14:editId="0D300F42">
          <wp:simplePos x="0" y="0"/>
          <wp:positionH relativeFrom="column">
            <wp:posOffset>4958080</wp:posOffset>
          </wp:positionH>
          <wp:positionV relativeFrom="paragraph">
            <wp:posOffset>94615</wp:posOffset>
          </wp:positionV>
          <wp:extent cx="1609725" cy="780415"/>
          <wp:effectExtent l="0" t="0" r="9525" b="635"/>
          <wp:wrapTight wrapText="bothSides">
            <wp:wrapPolygon edited="0">
              <wp:start x="0" y="0"/>
              <wp:lineTo x="0" y="21090"/>
              <wp:lineTo x="21472" y="21090"/>
              <wp:lineTo x="21472" y="0"/>
              <wp:lineTo x="0" y="0"/>
            </wp:wrapPolygon>
          </wp:wrapTight>
          <wp:docPr id="2" name="il_fi" descr="http://uba-ride-for-the-roses.jouwweb.nl/upload/5/b/5/ubaridefortheroses/riboton-logo.large.jpg?0.7030754049411756?0.7392428490762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ba-ride-for-the-roses.jouwweb.nl/upload/5/b/5/ubaridefortheroses/riboton-logo.large.jpg?0.7030754049411756?0.73924284907626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405" w:rsidRDefault="00855405" w:rsidP="00855405">
    <w:pPr>
      <w:pStyle w:val="Voettekst"/>
      <w:rPr>
        <w:rFonts w:ascii="Albertus Medium" w:hAnsi="Albertus Medium"/>
        <w:sz w:val="16"/>
      </w:rPr>
    </w:pPr>
    <w:r>
      <w:rPr>
        <w:rFonts w:ascii="Albertus Medium" w:hAnsi="Albertus Medium"/>
        <w:sz w:val="16"/>
      </w:rPr>
      <w:t xml:space="preserve">Penningmeester </w:t>
    </w:r>
    <w:r w:rsidR="002E31DF">
      <w:rPr>
        <w:rFonts w:ascii="Albertus Medium" w:hAnsi="Albertus Medium"/>
        <w:sz w:val="16"/>
      </w:rPr>
      <w:t>v.v</w:t>
    </w:r>
    <w:r>
      <w:rPr>
        <w:rFonts w:ascii="Albertus Medium" w:hAnsi="Albertus Medium"/>
        <w:sz w:val="16"/>
      </w:rPr>
      <w:t xml:space="preserve">. Sportief </w:t>
    </w:r>
    <w:r>
      <w:rPr>
        <w:rFonts w:ascii="Albertus Medium" w:hAnsi="Albertus Medium"/>
        <w:sz w:val="16"/>
      </w:rPr>
      <w:tab/>
    </w:r>
    <w:r>
      <w:rPr>
        <w:rFonts w:ascii="Albertus Medium" w:hAnsi="Albertus Medium"/>
        <w:sz w:val="16"/>
      </w:rPr>
      <w:tab/>
    </w:r>
  </w:p>
  <w:p w:rsidR="00855405" w:rsidRPr="00613712" w:rsidRDefault="00855405" w:rsidP="00855405">
    <w:pPr>
      <w:pStyle w:val="Voettekst"/>
      <w:rPr>
        <w:rFonts w:ascii="Albertus Medium" w:hAnsi="Albertus Medium" w:cs="Aharoni"/>
        <w:color w:val="000099"/>
        <w:sz w:val="40"/>
        <w:szCs w:val="40"/>
      </w:rPr>
    </w:pPr>
    <w:r>
      <w:rPr>
        <w:rFonts w:ascii="Albertus Medium" w:hAnsi="Albertus Medium"/>
        <w:sz w:val="16"/>
      </w:rPr>
      <w:t>Rekeningnummer  NL 73 RABO 0.</w:t>
    </w:r>
    <w:r>
      <w:rPr>
        <w:rFonts w:ascii="Albertus Medium" w:hAnsi="Albertus Medium"/>
        <w:b/>
        <w:sz w:val="16"/>
      </w:rPr>
      <w:t>10.13.93.520</w:t>
    </w:r>
    <w:r>
      <w:rPr>
        <w:rFonts w:ascii="Albertus Medium" w:hAnsi="Albertus Medium"/>
        <w:b/>
        <w:sz w:val="16"/>
      </w:rPr>
      <w:tab/>
      <w:t xml:space="preserve">   </w:t>
    </w:r>
    <w:r w:rsidRPr="00C362AD">
      <w:rPr>
        <w:rFonts w:ascii="Arial Black" w:hAnsi="Arial Black" w:cs="Aharoni"/>
        <w:color w:val="003399"/>
        <w:sz w:val="40"/>
        <w:szCs w:val="40"/>
      </w:rPr>
      <w:t>HOOFDSPONSOR</w:t>
    </w:r>
  </w:p>
  <w:p w:rsidR="00855405" w:rsidRPr="00CC488B" w:rsidRDefault="00855405" w:rsidP="00855405">
    <w:pPr>
      <w:pStyle w:val="Voettekst"/>
      <w:rPr>
        <w:rFonts w:ascii="Albertus Medium" w:hAnsi="Albertus Medium"/>
        <w:sz w:val="16"/>
      </w:rPr>
    </w:pPr>
    <w:r>
      <w:rPr>
        <w:rFonts w:ascii="Albertus Medium" w:hAnsi="Albertus Medium"/>
        <w:sz w:val="16"/>
      </w:rPr>
      <w:t>Rabobank Aar en Plassengebied</w:t>
    </w:r>
  </w:p>
  <w:p w:rsidR="00181053" w:rsidRDefault="00181053">
    <w:pPr>
      <w:pStyle w:val="Voettekst"/>
      <w:jc w:val="center"/>
      <w:rPr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E" w:rsidRDefault="001E462E">
      <w:r>
        <w:separator/>
      </w:r>
    </w:p>
  </w:footnote>
  <w:footnote w:type="continuationSeparator" w:id="0">
    <w:p w:rsidR="001E462E" w:rsidRDefault="001E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05" w:rsidRPr="00CD28C4" w:rsidRDefault="00E23A48" w:rsidP="00855405">
    <w:pPr>
      <w:pStyle w:val="Koptekst"/>
      <w:rPr>
        <w:rFonts w:ascii="Arial" w:hAnsi="Arial" w:cs="Arial"/>
        <w:b/>
        <w:i/>
        <w:color w:val="006600"/>
        <w:sz w:val="28"/>
        <w:szCs w:val="28"/>
      </w:rPr>
    </w:pPr>
    <w:r>
      <w:rPr>
        <w:rFonts w:ascii="Arial" w:hAnsi="Arial" w:cs="Arial"/>
        <w:b/>
        <w:noProof/>
        <w:color w:val="0066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929EA08" wp14:editId="58042A78">
          <wp:simplePos x="0" y="0"/>
          <wp:positionH relativeFrom="column">
            <wp:posOffset>4876800</wp:posOffset>
          </wp:positionH>
          <wp:positionV relativeFrom="paragraph">
            <wp:posOffset>-49530</wp:posOffset>
          </wp:positionV>
          <wp:extent cx="1051560" cy="1248410"/>
          <wp:effectExtent l="0" t="0" r="0" b="8890"/>
          <wp:wrapSquare wrapText="bothSides"/>
          <wp:docPr id="1" name="Afbeelding 1" descr="Sportief logo 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ef logo m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405" w:rsidRPr="00CD28C4">
      <w:rPr>
        <w:rFonts w:ascii="Arial" w:hAnsi="Arial" w:cs="Arial"/>
        <w:b/>
        <w:color w:val="006600"/>
        <w:sz w:val="40"/>
        <w:szCs w:val="40"/>
      </w:rPr>
      <w:t>v.v. Sportief</w:t>
    </w:r>
    <w:r w:rsidR="00855405" w:rsidRPr="00CD28C4">
      <w:rPr>
        <w:rFonts w:ascii="Arial" w:hAnsi="Arial" w:cs="Arial"/>
        <w:b/>
        <w:color w:val="006600"/>
        <w:sz w:val="36"/>
        <w:szCs w:val="36"/>
      </w:rPr>
      <w:t xml:space="preserve"> </w:t>
    </w:r>
    <w:r w:rsidR="00855405" w:rsidRPr="00CD28C4">
      <w:rPr>
        <w:rFonts w:ascii="Arial" w:hAnsi="Arial" w:cs="Arial"/>
        <w:b/>
        <w:i/>
        <w:color w:val="006600"/>
      </w:rPr>
      <w:t>Opgericht 28 mei 1960 Woerdense Verlaat</w:t>
    </w:r>
  </w:p>
  <w:p w:rsidR="00855405" w:rsidRDefault="00855405" w:rsidP="00855405">
    <w:pPr>
      <w:pStyle w:val="Koptekst"/>
      <w:rPr>
        <w:rFonts w:ascii="Arial" w:hAnsi="Arial" w:cs="Arial"/>
        <w:color w:val="339966"/>
        <w:sz w:val="16"/>
        <w:szCs w:val="16"/>
      </w:rPr>
    </w:pPr>
  </w:p>
  <w:p w:rsidR="00855405" w:rsidRPr="00791DE4" w:rsidRDefault="00855405" w:rsidP="00855405">
    <w:pPr>
      <w:pStyle w:val="Koptekst"/>
      <w:rPr>
        <w:rFonts w:ascii="Arial" w:hAnsi="Arial" w:cs="Arial"/>
        <w:b/>
        <w:szCs w:val="20"/>
      </w:rPr>
    </w:pPr>
    <w:r w:rsidRPr="00791DE4">
      <w:rPr>
        <w:rFonts w:ascii="Arial" w:hAnsi="Arial" w:cs="Arial"/>
        <w:b/>
        <w:szCs w:val="20"/>
      </w:rPr>
      <w:t>Govert van Tilburg Complex:</w:t>
    </w:r>
    <w:r>
      <w:rPr>
        <w:rFonts w:ascii="Arial" w:hAnsi="Arial" w:cs="Arial"/>
        <w:b/>
        <w:szCs w:val="20"/>
      </w:rPr>
      <w:tab/>
    </w:r>
    <w:r w:rsidRPr="00791DE4">
      <w:rPr>
        <w:rFonts w:ascii="Arial" w:hAnsi="Arial" w:cs="Arial"/>
        <w:b/>
        <w:szCs w:val="20"/>
      </w:rPr>
      <w:t>Postadres:</w:t>
    </w:r>
  </w:p>
  <w:p w:rsidR="00855405" w:rsidRPr="00791DE4" w:rsidRDefault="00855405" w:rsidP="00855405">
    <w:pPr>
      <w:pStyle w:val="Koptekst"/>
      <w:rPr>
        <w:rFonts w:ascii="Arial" w:hAnsi="Arial" w:cs="Arial"/>
        <w:b/>
        <w:szCs w:val="20"/>
      </w:rPr>
    </w:pPr>
    <w:r w:rsidRPr="00791DE4">
      <w:rPr>
        <w:rFonts w:ascii="Arial" w:hAnsi="Arial" w:cs="Arial"/>
        <w:b/>
        <w:szCs w:val="20"/>
      </w:rPr>
      <w:t>Floraweg 1</w:t>
    </w:r>
    <w:r>
      <w:rPr>
        <w:rFonts w:ascii="Arial" w:hAnsi="Arial" w:cs="Arial"/>
        <w:b/>
        <w:szCs w:val="20"/>
      </w:rPr>
      <w:t xml:space="preserve">                                                 </w:t>
    </w:r>
    <w:r w:rsidR="00A866CF">
      <w:rPr>
        <w:rFonts w:ascii="Arial" w:hAnsi="Arial" w:cs="Arial"/>
        <w:b/>
        <w:szCs w:val="20"/>
      </w:rPr>
      <w:tab/>
      <w:t xml:space="preserve"> </w:t>
    </w:r>
    <w:r>
      <w:rPr>
        <w:rFonts w:ascii="Arial" w:hAnsi="Arial" w:cs="Arial"/>
        <w:b/>
        <w:szCs w:val="20"/>
      </w:rPr>
      <w:t>Postbus 1031</w:t>
    </w:r>
  </w:p>
  <w:p w:rsidR="00855405" w:rsidRPr="00791DE4" w:rsidRDefault="00855405" w:rsidP="00855405">
    <w:pPr>
      <w:pStyle w:val="Koptekst"/>
      <w:rPr>
        <w:rFonts w:ascii="Arial" w:hAnsi="Arial" w:cs="Arial"/>
        <w:b/>
        <w:szCs w:val="20"/>
      </w:rPr>
    </w:pPr>
    <w:r w:rsidRPr="00791DE4">
      <w:rPr>
        <w:rFonts w:ascii="Arial" w:hAnsi="Arial" w:cs="Arial"/>
        <w:b/>
        <w:szCs w:val="20"/>
      </w:rPr>
      <w:t>2432 CD Woerdense Verlaat</w:t>
    </w:r>
    <w:r>
      <w:rPr>
        <w:rFonts w:ascii="Arial" w:hAnsi="Arial" w:cs="Arial"/>
        <w:b/>
        <w:szCs w:val="20"/>
      </w:rPr>
      <w:tab/>
      <w:t xml:space="preserve">           </w:t>
    </w:r>
    <w:r w:rsidRPr="00791DE4">
      <w:rPr>
        <w:rFonts w:ascii="Arial" w:hAnsi="Arial" w:cs="Arial"/>
        <w:b/>
        <w:szCs w:val="20"/>
      </w:rPr>
      <w:t>2430 AA Noorden</w:t>
    </w:r>
  </w:p>
  <w:p w:rsidR="004B393C" w:rsidRDefault="00855405" w:rsidP="00855405">
    <w:pPr>
      <w:pStyle w:val="Koptekst"/>
      <w:rPr>
        <w:rFonts w:ascii="Arial" w:hAnsi="Arial" w:cs="Arial"/>
        <w:b/>
        <w:szCs w:val="20"/>
      </w:rPr>
    </w:pPr>
    <w:r w:rsidRPr="00791DE4">
      <w:rPr>
        <w:rFonts w:ascii="Arial" w:hAnsi="Arial" w:cs="Arial"/>
        <w:b/>
        <w:szCs w:val="20"/>
      </w:rPr>
      <w:t>Tel.: 0172-408411</w:t>
    </w:r>
  </w:p>
  <w:p w:rsidR="004B393C" w:rsidRPr="00791DE4" w:rsidRDefault="004B393C" w:rsidP="00855405">
    <w:pPr>
      <w:pStyle w:val="Koptekst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Website: www.vvsportief.nl</w:t>
    </w:r>
  </w:p>
  <w:p w:rsidR="00855405" w:rsidRDefault="00855405" w:rsidP="00855405">
    <w:pPr>
      <w:pStyle w:val="Koptekst"/>
      <w:pBdr>
        <w:bottom w:val="single" w:sz="12" w:space="1" w:color="auto"/>
      </w:pBdr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5"/>
    <w:rsid w:val="000177FB"/>
    <w:rsid w:val="000748FE"/>
    <w:rsid w:val="00133387"/>
    <w:rsid w:val="00151FBC"/>
    <w:rsid w:val="00181053"/>
    <w:rsid w:val="001A4DE9"/>
    <w:rsid w:val="001D0FDE"/>
    <w:rsid w:val="001E462E"/>
    <w:rsid w:val="0026322B"/>
    <w:rsid w:val="002E31DF"/>
    <w:rsid w:val="00334754"/>
    <w:rsid w:val="0036395E"/>
    <w:rsid w:val="00383778"/>
    <w:rsid w:val="003A3A82"/>
    <w:rsid w:val="003B49D8"/>
    <w:rsid w:val="00441107"/>
    <w:rsid w:val="004A69A9"/>
    <w:rsid w:val="004B393C"/>
    <w:rsid w:val="005370BC"/>
    <w:rsid w:val="0064426C"/>
    <w:rsid w:val="006845EB"/>
    <w:rsid w:val="007A2EA2"/>
    <w:rsid w:val="00852BD4"/>
    <w:rsid w:val="00855405"/>
    <w:rsid w:val="008B2A68"/>
    <w:rsid w:val="0090485A"/>
    <w:rsid w:val="00950B73"/>
    <w:rsid w:val="009E19A4"/>
    <w:rsid w:val="00A13A44"/>
    <w:rsid w:val="00A310F0"/>
    <w:rsid w:val="00A62E42"/>
    <w:rsid w:val="00A866CF"/>
    <w:rsid w:val="00AE0F07"/>
    <w:rsid w:val="00C30B45"/>
    <w:rsid w:val="00DF5342"/>
    <w:rsid w:val="00E0280C"/>
    <w:rsid w:val="00E23A48"/>
    <w:rsid w:val="00E57058"/>
    <w:rsid w:val="00FD49F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2BD4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C3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3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2BD4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C3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3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D5KOK3MnJAhWBvxoKHc7jBpUQjRwIBw&amp;url=http://georgiamidwife.org/upcoming-elections-we-want-you/&amp;psig=AFQjCNECdPZjgp3MjbCS4C6PyM6OTIZv-w&amp;ust=14495765631991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ba-ride-for-the-roses.jouwweb.nl/upload/5/b/5/ubaridefortheroses/riboton-logo.large.jpg?0.7030754049411756?0.7392428490762626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jablonen\Personal%20data%20form%20for%20trip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</TotalTime>
  <Pages>1</Pages>
  <Words>111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thijsr</cp:lastModifiedBy>
  <cp:revision>3</cp:revision>
  <cp:lastPrinted>2016-06-28T10:54:00Z</cp:lastPrinted>
  <dcterms:created xsi:type="dcterms:W3CDTF">2016-06-28T10:54:00Z</dcterms:created>
  <dcterms:modified xsi:type="dcterms:W3CDTF">2016-06-28T10:56:00Z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