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EB" w:rsidRPr="005E5B63" w:rsidRDefault="009D56EB" w:rsidP="00556DD1">
      <w:pPr>
        <w:jc w:val="center"/>
        <w:rPr>
          <w:i/>
          <w:sz w:val="32"/>
          <w:szCs w:val="32"/>
          <w:u w:val="single"/>
        </w:rPr>
      </w:pPr>
      <w:r w:rsidRPr="005E5B63">
        <w:rPr>
          <w:i/>
          <w:sz w:val="32"/>
          <w:szCs w:val="32"/>
          <w:u w:val="single"/>
        </w:rPr>
        <w:t>HANDLEIDING KEUKEN</w:t>
      </w:r>
      <w:r>
        <w:rPr>
          <w:i/>
          <w:sz w:val="32"/>
          <w:szCs w:val="32"/>
          <w:u w:val="single"/>
        </w:rPr>
        <w:t xml:space="preserve"> - </w:t>
      </w:r>
      <w:r w:rsidRPr="00156FF1">
        <w:rPr>
          <w:b/>
          <w:i/>
          <w:color w:val="FF0000"/>
          <w:sz w:val="32"/>
          <w:szCs w:val="32"/>
          <w:u w:val="single"/>
        </w:rPr>
        <w:t>OPSTARTEN</w:t>
      </w:r>
    </w:p>
    <w:tbl>
      <w:tblPr>
        <w:tblW w:w="9220" w:type="dxa"/>
        <w:tblInd w:w="802" w:type="dxa"/>
        <w:tblLook w:val="04A0" w:firstRow="1" w:lastRow="0" w:firstColumn="1" w:lastColumn="0" w:noHBand="0" w:noVBand="1"/>
      </w:tblPr>
      <w:tblGrid>
        <w:gridCol w:w="9220"/>
      </w:tblGrid>
      <w:tr w:rsidR="009D56EB" w:rsidRPr="005E5B63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5E5B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Algemeen: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  <w:t>*</w:t>
            </w:r>
            <w:r w:rsidRPr="005E5B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  <w:t xml:space="preserve">De keukenverkoop start </w:t>
            </w:r>
            <w:r w:rsidRPr="00F32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om 08:00 uur</w:t>
            </w:r>
            <w:r w:rsidRPr="005E5B6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  <w:t xml:space="preserve"> (de tijd hieraan voorafgaand kan worden gebruikt om voorbereidingen te treffen)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  <w:t>*Karin de Vries zorgt gedurende de week voor inkoop resp. bevoorrading vooraf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*De kassalade wordt ’s-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ochtends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aangeleverd en ’s-avonds in de kluis geplaatst door Karin de Vries ofwel René Philips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*Het tussentijds “afromen” vindt door dezelfde personen plaats (meestal rond 12 / 13 uur)</w:t>
            </w:r>
          </w:p>
          <w:p w:rsidR="00764190" w:rsidRDefault="00764190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r w:rsidRPr="0076419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nl-NL"/>
              </w:rPr>
              <w:t>LET OP !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: Gedurende thuiswedstrijden van het 1</w:t>
            </w:r>
            <w:r w:rsidRPr="0076419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nl-NL"/>
              </w:rPr>
              <w:t>ste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Elftal dient alle frisdrank in plastic bekers te worden uitgeserveerd (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voorschrift KNVB)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nl-NL"/>
              </w:rPr>
            </w:pP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</w:pPr>
            <w:r w:rsidRPr="005E5B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nl-NL"/>
              </w:rPr>
              <w:t>Voorbereidingen: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*L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icht boven de bar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en van de koelkast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aanzetten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*K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offie zetten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(indien nog niet gebeurd) – zie handleiding koffie zetten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*Koffiemelk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/suiker/theezakjes op de balie zetten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*A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u bain-marie aanzetten en vullen met gekookt water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groot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vak voor gehaktballen, 1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middel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vak voor soep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,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1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klein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vak voor </w:t>
            </w:r>
            <w:proofErr w:type="spellStart"/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sat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é-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saus</w:t>
            </w:r>
            <w:proofErr w:type="spellEnd"/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ketel warm water opzetten voor de thee stand 6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en zodra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het kookt op stand 1</w:t>
            </w:r>
          </w:p>
        </w:tc>
      </w:tr>
      <w:tr w:rsidR="009D56EB" w:rsidRPr="005E5B63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Tosti-apparaten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aanzetten (voorverwarmen)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*T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osti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-s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ontdooien door ze verspreid op het aanrecht te leggen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*K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annen met siroop maken voor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in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rust van de jeugd-wedstrijden (tot JO16)                                         (1 kan thuisploeg/1 kan uitploeg met voldoende koffiebekers)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V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oor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JO17 / JO 18 / JO19,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grote jerry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cans met siroop</w:t>
            </w: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(1 jerrycan thuisploeg/1 jerrycan uitploeg met voldoende koffiebekers)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*Broodjes kaas en broodjes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ham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(6 van elk)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maken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en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deze in de </w:t>
            </w:r>
            <w:proofErr w:type="spellStart"/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vershoud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-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bak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(met vrieselementen vanuit de vriezer) bewaren en met servetten op de balie plaatsen</w:t>
            </w: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*In de koelkast liggen ham, kaas en (reeds gekookte) eieren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*S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noep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/chips/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koek klaar zetten op de midden balie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</w:t>
            </w:r>
            <w:r w:rsidRPr="002742CA">
              <w:rPr>
                <w:rFonts w:ascii="Calibri" w:eastAsia="Times New Roman" w:hAnsi="Calibri" w:cs="Calibri"/>
                <w:color w:val="000000"/>
                <w:szCs w:val="24"/>
                <w:lang w:val="nl-NL"/>
              </w:rPr>
              <w:t>G</w:t>
            </w:r>
            <w:r w:rsidRPr="005E5B63">
              <w:rPr>
                <w:rFonts w:ascii="Calibri" w:eastAsia="Times New Roman" w:hAnsi="Calibri" w:cs="Calibri"/>
                <w:color w:val="000000"/>
                <w:szCs w:val="24"/>
                <w:lang w:val="nl-NL"/>
              </w:rPr>
              <w:t>ehaktba</w:t>
            </w:r>
            <w:r w:rsidRPr="002742CA">
              <w:rPr>
                <w:rFonts w:ascii="Calibri" w:eastAsia="Times New Roman" w:hAnsi="Calibri" w:cs="Calibri"/>
                <w:color w:val="000000"/>
                <w:szCs w:val="24"/>
                <w:lang w:val="nl-NL"/>
              </w:rPr>
              <w:t>llen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ontdooien (=15 minuten in de magnetron en 9 stuks per keer)</w:t>
            </w: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en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jus maken met boter en water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(dit alles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in de au bain-marie doen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)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*In de herfst/wintermaanden (zodra het kouder wordt) e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rwtensoep maken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(per keer 1 pak soep ontdooien, aanlengen met 0,8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ltr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water en 2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lange worsten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in stukjes)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</w:p>
          <w:p w:rsidR="009D56EB" w:rsidRPr="005E5440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val="nl-NL"/>
              </w:rPr>
            </w:pPr>
            <w:r w:rsidRPr="005E54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val="nl-NL"/>
              </w:rPr>
              <w:t>Vanaf 10:30 uur gaat de frituur aan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val="nl-NL"/>
              </w:rPr>
              <w:t>:</w:t>
            </w: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*Afzuigkap aan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zetten en het licht aandoen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*Frituur aanzetten op 175 graden (rechts is voor frites, 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midden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en links voor overig)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*B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ij drukte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f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rituur</w:t>
            </w:r>
            <w:r w:rsidR="00156F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de warmhoudplaat aanzetten op 10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0 graden</w:t>
            </w:r>
          </w:p>
        </w:tc>
      </w:tr>
      <w:tr w:rsidR="009D56EB" w:rsidRPr="005E5B63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*Verse fri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es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iggen in de koelkast in het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fusthok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achter de drankbar(zak voor zak naar de keuken. Zodra op : bevroren frites uit de vriezer )</w:t>
            </w:r>
          </w:p>
        </w:tc>
      </w:tr>
      <w:tr w:rsidR="009D56EB" w:rsidRPr="005E5B63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*K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etchup en mosterd op de midden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-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balie klaarzetten</w:t>
            </w:r>
          </w:p>
          <w:p w:rsidR="009D56EB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</w:p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val="nl-NL"/>
              </w:rPr>
            </w:pPr>
            <w:r w:rsidRPr="00F328B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val="nl-NL"/>
              </w:rPr>
              <w:t>Tussendoor:</w:t>
            </w:r>
          </w:p>
        </w:tc>
      </w:tr>
      <w:tr w:rsidR="009D56EB" w:rsidRPr="00556DD1" w:rsidTr="00556DD1">
        <w:trPr>
          <w:trHeight w:val="31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EB" w:rsidRPr="005E5B63" w:rsidRDefault="009D56EB" w:rsidP="00556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*T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eruggebrachte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 xml:space="preserve"> limonade-</w:t>
            </w:r>
            <w:r w:rsidRPr="005E5B63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kannen schoonmaken en deze op de kop in de krat zetten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/>
              </w:rPr>
              <w:t>.</w:t>
            </w:r>
          </w:p>
        </w:tc>
      </w:tr>
    </w:tbl>
    <w:p w:rsidR="002D0CF3" w:rsidRPr="009D56EB" w:rsidRDefault="002D0CF3" w:rsidP="00556DD1">
      <w:pPr>
        <w:jc w:val="center"/>
        <w:rPr>
          <w:lang w:val="nl-NL"/>
        </w:rPr>
      </w:pPr>
    </w:p>
    <w:sectPr w:rsidR="002D0CF3" w:rsidRPr="009D56EB" w:rsidSect="007641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19" w:rsidRDefault="00D67C19" w:rsidP="0096535C">
      <w:pPr>
        <w:spacing w:after="0" w:line="240" w:lineRule="auto"/>
      </w:pPr>
      <w:r>
        <w:separator/>
      </w:r>
    </w:p>
  </w:endnote>
  <w:endnote w:type="continuationSeparator" w:id="0">
    <w:p w:rsidR="00D67C19" w:rsidRDefault="00D67C19" w:rsidP="0096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5C" w:rsidRDefault="006921E3">
    <w:pPr>
      <w:pStyle w:val="Voettekst"/>
    </w:pPr>
    <w:proofErr w:type="spellStart"/>
    <w:r>
      <w:t>Versie</w:t>
    </w:r>
    <w:proofErr w:type="spellEnd"/>
    <w:r>
      <w:t xml:space="preserve"> 1/1 </w:t>
    </w:r>
    <w:proofErr w:type="spellStart"/>
    <w:r>
      <w:t>dd</w:t>
    </w:r>
    <w:proofErr w:type="spellEnd"/>
    <w:r>
      <w:t xml:space="preserve"> 01.12.2019 </w:t>
    </w:r>
  </w:p>
  <w:p w:rsidR="0096535C" w:rsidRDefault="009653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19" w:rsidRDefault="00D67C19" w:rsidP="0096535C">
      <w:pPr>
        <w:spacing w:after="0" w:line="240" w:lineRule="auto"/>
      </w:pPr>
      <w:r>
        <w:separator/>
      </w:r>
    </w:p>
  </w:footnote>
  <w:footnote w:type="continuationSeparator" w:id="0">
    <w:p w:rsidR="00D67C19" w:rsidRDefault="00D67C19" w:rsidP="0096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B"/>
    <w:rsid w:val="00156FF1"/>
    <w:rsid w:val="001C2921"/>
    <w:rsid w:val="002D0CF3"/>
    <w:rsid w:val="00556DD1"/>
    <w:rsid w:val="006921E3"/>
    <w:rsid w:val="00764190"/>
    <w:rsid w:val="00836C52"/>
    <w:rsid w:val="0096535C"/>
    <w:rsid w:val="009D56EB"/>
    <w:rsid w:val="00D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35C"/>
  </w:style>
  <w:style w:type="paragraph" w:styleId="Voettekst">
    <w:name w:val="footer"/>
    <w:basedOn w:val="Standaard"/>
    <w:link w:val="VoettekstChar"/>
    <w:uiPriority w:val="99"/>
    <w:unhideWhenUsed/>
    <w:rsid w:val="0096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35C"/>
  </w:style>
  <w:style w:type="paragraph" w:styleId="Ballontekst">
    <w:name w:val="Balloon Text"/>
    <w:basedOn w:val="Standaard"/>
    <w:link w:val="BallontekstChar"/>
    <w:uiPriority w:val="99"/>
    <w:semiHidden/>
    <w:unhideWhenUsed/>
    <w:rsid w:val="0069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35C"/>
  </w:style>
  <w:style w:type="paragraph" w:styleId="Voettekst">
    <w:name w:val="footer"/>
    <w:basedOn w:val="Standaard"/>
    <w:link w:val="VoettekstChar"/>
    <w:uiPriority w:val="99"/>
    <w:unhideWhenUsed/>
    <w:rsid w:val="0096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35C"/>
  </w:style>
  <w:style w:type="paragraph" w:styleId="Ballontekst">
    <w:name w:val="Balloon Text"/>
    <w:basedOn w:val="Standaard"/>
    <w:link w:val="BallontekstChar"/>
    <w:uiPriority w:val="99"/>
    <w:semiHidden/>
    <w:unhideWhenUsed/>
    <w:rsid w:val="0069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B86C3372</Template>
  <TotalTime>0</TotalTime>
  <Pages>1</Pages>
  <Words>386</Words>
  <Characters>2123</Characters>
  <Application>Microsoft Office Word</Application>
  <DocSecurity>4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Greenery B.V.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BettyenRon</dc:creator>
  <cp:lastModifiedBy>Marten de Roest</cp:lastModifiedBy>
  <cp:revision>2</cp:revision>
  <cp:lastPrinted>2020-01-02T13:33:00Z</cp:lastPrinted>
  <dcterms:created xsi:type="dcterms:W3CDTF">2020-02-06T10:28:00Z</dcterms:created>
  <dcterms:modified xsi:type="dcterms:W3CDTF">2020-02-06T10:28:00Z</dcterms:modified>
</cp:coreProperties>
</file>