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B" w:rsidRPr="00F542AE" w:rsidRDefault="006276A3" w:rsidP="000038DF">
      <w:pPr>
        <w:spacing w:after="0"/>
        <w:jc w:val="center"/>
        <w:rPr>
          <w:b/>
          <w:i/>
          <w:color w:val="FF0000"/>
          <w:sz w:val="32"/>
          <w:szCs w:val="32"/>
          <w:u w:val="single"/>
          <w:lang w:val="nl-NL"/>
        </w:rPr>
      </w:pPr>
      <w:r w:rsidRPr="00F542AE">
        <w:rPr>
          <w:b/>
          <w:i/>
          <w:sz w:val="32"/>
          <w:szCs w:val="32"/>
          <w:u w:val="single"/>
          <w:lang w:val="nl-NL"/>
        </w:rPr>
        <w:t>Takenoverzicht LIMODIENST</w:t>
      </w:r>
    </w:p>
    <w:p w:rsidR="006276A3" w:rsidRPr="006276A3" w:rsidRDefault="006276A3" w:rsidP="006276A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color w:val="1A1A1A"/>
          <w:sz w:val="24"/>
          <w:szCs w:val="24"/>
          <w:lang w:val="nl-NL" w:eastAsia="nl-NL"/>
        </w:rPr>
      </w:pPr>
      <w:r w:rsidRPr="006276A3">
        <w:rPr>
          <w:rFonts w:eastAsia="Times New Roman" w:cs="Arial"/>
          <w:color w:val="1A1A1A"/>
          <w:sz w:val="24"/>
          <w:szCs w:val="24"/>
          <w:lang w:val="nl-NL" w:eastAsia="nl-NL"/>
        </w:rPr>
        <w:t>Hou toezicht op de kleedkamers en zorg dat deze netjes worden achtergelaten</w:t>
      </w:r>
      <w:r w:rsidRPr="00F542AE">
        <w:rPr>
          <w:rFonts w:eastAsia="Times New Roman" w:cs="Arial"/>
          <w:color w:val="1A1A1A"/>
          <w:sz w:val="24"/>
          <w:szCs w:val="24"/>
          <w:lang w:val="nl-NL" w:eastAsia="nl-NL"/>
        </w:rPr>
        <w:t xml:space="preserve">; spreek </w:t>
      </w:r>
      <w:proofErr w:type="spellStart"/>
      <w:r w:rsidRPr="00F542AE">
        <w:rPr>
          <w:rFonts w:eastAsia="Times New Roman" w:cs="Arial"/>
          <w:color w:val="1A1A1A"/>
          <w:sz w:val="24"/>
          <w:szCs w:val="24"/>
          <w:lang w:val="nl-NL" w:eastAsia="nl-NL"/>
        </w:rPr>
        <w:t>zonodig</w:t>
      </w:r>
      <w:proofErr w:type="spellEnd"/>
      <w:r w:rsidRPr="00F542AE">
        <w:rPr>
          <w:rFonts w:eastAsia="Times New Roman" w:cs="Arial"/>
          <w:color w:val="1A1A1A"/>
          <w:sz w:val="24"/>
          <w:szCs w:val="24"/>
          <w:lang w:val="nl-NL" w:eastAsia="nl-NL"/>
        </w:rPr>
        <w:t xml:space="preserve"> leiders/trainers hierop aan (vriendelijk doch dringend)</w:t>
      </w:r>
    </w:p>
    <w:p w:rsidR="006276A3" w:rsidRPr="006276A3" w:rsidRDefault="006276A3" w:rsidP="006276A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color w:val="1A1A1A"/>
          <w:sz w:val="24"/>
          <w:szCs w:val="24"/>
          <w:lang w:val="nl-NL" w:eastAsia="nl-NL"/>
        </w:rPr>
      </w:pPr>
      <w:r w:rsidRPr="006276A3">
        <w:rPr>
          <w:rFonts w:eastAsia="Times New Roman" w:cs="Arial"/>
          <w:color w:val="1A1A1A"/>
          <w:sz w:val="24"/>
          <w:szCs w:val="24"/>
          <w:lang w:val="nl-NL" w:eastAsia="nl-NL"/>
        </w:rPr>
        <w:t>Maak de mensen wegwijs &amp; stuur ze de juiste kant op</w:t>
      </w:r>
    </w:p>
    <w:p w:rsidR="006276A3" w:rsidRPr="00F542AE" w:rsidRDefault="006276A3" w:rsidP="006276A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color w:val="1A1A1A"/>
          <w:sz w:val="24"/>
          <w:szCs w:val="24"/>
          <w:lang w:val="nl-NL" w:eastAsia="nl-NL"/>
        </w:rPr>
      </w:pPr>
      <w:r w:rsidRPr="006276A3">
        <w:rPr>
          <w:rFonts w:eastAsia="Times New Roman" w:cs="Arial"/>
          <w:color w:val="1A1A1A"/>
          <w:sz w:val="24"/>
          <w:szCs w:val="24"/>
          <w:lang w:val="nl-NL" w:eastAsia="nl-NL"/>
        </w:rPr>
        <w:t>Meld incidenten bij de bestuursdienst</w:t>
      </w:r>
    </w:p>
    <w:p w:rsidR="00880F4F" w:rsidRPr="006276A3" w:rsidRDefault="00880F4F" w:rsidP="00880F4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color w:val="1A1A1A"/>
          <w:sz w:val="24"/>
          <w:szCs w:val="24"/>
          <w:lang w:val="nl-NL" w:eastAsia="nl-NL"/>
        </w:rPr>
      </w:pPr>
      <w:r w:rsidRPr="006276A3">
        <w:rPr>
          <w:rFonts w:eastAsia="Times New Roman" w:cs="Arial"/>
          <w:color w:val="1A1A1A"/>
          <w:sz w:val="24"/>
          <w:szCs w:val="24"/>
          <w:lang w:val="nl-NL" w:eastAsia="nl-NL"/>
        </w:rPr>
        <w:t>Zorg voor limonade bij jeugdteams &amp; thee bij senioren in de rust</w:t>
      </w:r>
      <w:r w:rsidRPr="00F542AE">
        <w:rPr>
          <w:rFonts w:eastAsia="Times New Roman" w:cs="Arial"/>
          <w:color w:val="1A1A1A"/>
          <w:sz w:val="24"/>
          <w:szCs w:val="24"/>
          <w:lang w:val="nl-NL" w:eastAsia="nl-NL"/>
        </w:rPr>
        <w:t xml:space="preserve"> (zie hieronder)</w:t>
      </w:r>
    </w:p>
    <w:p w:rsidR="00880F4F" w:rsidRDefault="00880F4F" w:rsidP="00880F4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color w:val="1A1A1A"/>
          <w:sz w:val="24"/>
          <w:szCs w:val="24"/>
          <w:lang w:val="nl-NL" w:eastAsia="nl-NL"/>
        </w:rPr>
      </w:pPr>
      <w:r w:rsidRPr="00F542AE">
        <w:rPr>
          <w:rFonts w:eastAsia="Times New Roman" w:cs="Arial"/>
          <w:color w:val="1A1A1A"/>
          <w:sz w:val="24"/>
          <w:szCs w:val="24"/>
          <w:lang w:val="nl-NL" w:eastAsia="nl-NL"/>
        </w:rPr>
        <w:t xml:space="preserve">Check na laatste wedstrijden (einde middag) of alle hoekvlaggen zijn teruggebracht; en haal indien nodig op. </w:t>
      </w:r>
    </w:p>
    <w:p w:rsidR="004F5256" w:rsidRPr="006276A3" w:rsidRDefault="004F5256" w:rsidP="004F5256">
      <w:pPr>
        <w:spacing w:before="100" w:beforeAutospacing="1" w:after="100" w:afterAutospacing="1" w:line="240" w:lineRule="auto"/>
        <w:ind w:left="90"/>
        <w:rPr>
          <w:rFonts w:eastAsia="Times New Roman" w:cs="Arial"/>
          <w:color w:val="1A1A1A"/>
          <w:sz w:val="24"/>
          <w:szCs w:val="24"/>
          <w:lang w:val="nl-NL" w:eastAsia="nl-NL"/>
        </w:rPr>
      </w:pPr>
    </w:p>
    <w:p w:rsidR="006276A3" w:rsidRPr="00F542AE" w:rsidRDefault="006276A3" w:rsidP="006276A3">
      <w:pPr>
        <w:spacing w:after="0"/>
        <w:jc w:val="center"/>
        <w:rPr>
          <w:i/>
          <w:sz w:val="24"/>
          <w:szCs w:val="28"/>
          <w:lang w:val="nl-NL"/>
        </w:rPr>
      </w:pPr>
      <w:r w:rsidRPr="00F542AE">
        <w:rPr>
          <w:i/>
          <w:sz w:val="24"/>
          <w:szCs w:val="28"/>
          <w:lang w:val="nl-NL"/>
        </w:rPr>
        <w:t>t.b.v. rust wedstrijden. Zie wedstrijdoverzicht. Gaarne afstrepen zodra afgehaald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220"/>
        <w:gridCol w:w="410"/>
      </w:tblGrid>
      <w:tr w:rsidR="009D56EB" w:rsidRPr="00970DED" w:rsidTr="0023780B">
        <w:trPr>
          <w:gridAfter w:val="1"/>
          <w:wAfter w:w="410" w:type="dxa"/>
          <w:trHeight w:val="184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970DED" w:rsidRDefault="006276A3" w:rsidP="006276A3">
            <w:pPr>
              <w:spacing w:after="0" w:line="240" w:lineRule="auto"/>
              <w:ind w:left="36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970D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 xml:space="preserve">O7 t/m </w:t>
            </w:r>
            <w:r w:rsidR="005C5EDC" w:rsidRPr="00970D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O17 = SIROOP IN KANNEN</w:t>
            </w:r>
          </w:p>
          <w:p w:rsidR="005C5EDC" w:rsidRPr="00F542AE" w:rsidRDefault="00B26FF5" w:rsidP="00B26FF5">
            <w:pPr>
              <w:pStyle w:val="Lijstalinea"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val="nl-NL"/>
              </w:rPr>
            </w:pPr>
            <w:r w:rsidRPr="00F542AE">
              <w:rPr>
                <w:rFonts w:cs="Calibri"/>
                <w:i/>
                <w:sz w:val="24"/>
                <w:szCs w:val="24"/>
                <w:lang w:val="nl-NL"/>
              </w:rPr>
              <w:t>(Het HJD-team dient dit voor beide teams af te halen)</w:t>
            </w:r>
          </w:p>
          <w:p w:rsidR="00B26FF5" w:rsidRPr="00F542AE" w:rsidRDefault="00B26FF5" w:rsidP="00B26FF5">
            <w:pPr>
              <w:pStyle w:val="Lijstalinea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</w:p>
          <w:p w:rsidR="000038DF" w:rsidRPr="00F542AE" w:rsidRDefault="005C5EDC" w:rsidP="000C5FD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 xml:space="preserve">2 kannen per wedstrijd </w:t>
            </w:r>
            <w:r w:rsidR="000038DF"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(1x thuisploeg en 1x uitploeg)</w:t>
            </w:r>
          </w:p>
          <w:p w:rsidR="009D56EB" w:rsidRPr="00F542AE" w:rsidRDefault="005C5EDC" w:rsidP="000C5FD8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 xml:space="preserve">Siroop in </w:t>
            </w:r>
            <w:r w:rsidR="000038DF"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de kannen tot halverwege het onderste balletje op de kan, daarna afvullen met koud water</w:t>
            </w:r>
          </w:p>
          <w:p w:rsidR="009D56EB" w:rsidRPr="00F542AE" w:rsidRDefault="00B26FF5" w:rsidP="000C5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 xml:space="preserve">Per team </w:t>
            </w:r>
            <w:r w:rsidR="000038DF"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>(</w:t>
            </w:r>
            <w:r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>k</w:t>
            </w:r>
            <w:r w:rsidR="000038DF"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>offie)bekertjes klaarzetten (10 stuks voor 7-tallen en 15 stuks voor 11-tallen)</w:t>
            </w:r>
          </w:p>
          <w:p w:rsidR="000038DF" w:rsidRPr="00F542AE" w:rsidRDefault="000C5FD8" w:rsidP="000C5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 xml:space="preserve">Vraag de teams </w:t>
            </w:r>
            <w:r w:rsidR="000038DF"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>de kannen terug te brengen</w:t>
            </w:r>
          </w:p>
          <w:p w:rsidR="000038DF" w:rsidRPr="00F542AE" w:rsidRDefault="000038DF" w:rsidP="000C5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 xml:space="preserve">Deze na ontvangst </w:t>
            </w:r>
            <w:r w:rsidR="00B26FF5"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>afspoelen met heet water en uit laten druipen op een theedoek</w:t>
            </w:r>
          </w:p>
          <w:p w:rsidR="009D56EB" w:rsidRPr="00F542AE" w:rsidRDefault="009D56EB" w:rsidP="00DD30A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</w:p>
          <w:p w:rsidR="009D56EB" w:rsidRPr="00F542AE" w:rsidRDefault="006276A3" w:rsidP="006276A3">
            <w:pPr>
              <w:pStyle w:val="Lijstalinea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F542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 xml:space="preserve">JO19 &amp; MO19 </w:t>
            </w:r>
            <w:r w:rsidR="005C5EDC" w:rsidRPr="00F542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= SIROOP IN JERRYCANS</w:t>
            </w:r>
          </w:p>
          <w:p w:rsidR="00B26FF5" w:rsidRPr="00F542AE" w:rsidRDefault="00B26FF5" w:rsidP="00B26FF5">
            <w:pPr>
              <w:pStyle w:val="Lijstalinea"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val="nl-NL"/>
              </w:rPr>
            </w:pPr>
            <w:r w:rsidRPr="00F542AE">
              <w:rPr>
                <w:rFonts w:cs="Calibri"/>
                <w:i/>
                <w:sz w:val="24"/>
                <w:szCs w:val="24"/>
                <w:lang w:val="nl-NL"/>
              </w:rPr>
              <w:t>(Het HJD-team dient dit voor beide teams af te halen)</w:t>
            </w:r>
          </w:p>
          <w:p w:rsidR="00B26FF5" w:rsidRPr="00F542AE" w:rsidRDefault="00B26FF5" w:rsidP="00B26FF5">
            <w:pPr>
              <w:pStyle w:val="Lijstalinea"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val="nl-NL"/>
              </w:rPr>
            </w:pPr>
          </w:p>
          <w:p w:rsidR="00B26FF5" w:rsidRPr="00F542AE" w:rsidRDefault="00B26FF5" w:rsidP="00B26FF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*2 jerrycans per wedstrijd (1x thuisploeg en 1x uitploeg)</w:t>
            </w:r>
          </w:p>
          <w:p w:rsidR="00B26FF5" w:rsidRPr="00F542AE" w:rsidRDefault="00B26FF5" w:rsidP="00B26FF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*Siroop in de jerrycans tot het maatstreepje op de jerrycans, daarna tot iets meer dan de helft afvullen met koud water</w:t>
            </w:r>
          </w:p>
          <w:p w:rsidR="00B26FF5" w:rsidRPr="00F542AE" w:rsidRDefault="00B26FF5" w:rsidP="00B26F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 xml:space="preserve">*Per team 15 stuks (koffie)bekertjes klaarzetten </w:t>
            </w:r>
          </w:p>
          <w:p w:rsidR="00B26FF5" w:rsidRPr="00F542AE" w:rsidRDefault="00B26FF5" w:rsidP="00B26F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>*de afhalers vragen de jerrycans terug te brengen</w:t>
            </w:r>
          </w:p>
          <w:p w:rsidR="00B26FF5" w:rsidRPr="00F542AE" w:rsidRDefault="00B26FF5" w:rsidP="00B26F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  <w:t xml:space="preserve">*Deze na ontvangst afspoelen met heet water </w:t>
            </w:r>
          </w:p>
          <w:p w:rsidR="005C5EDC" w:rsidRPr="00F542AE" w:rsidRDefault="005C5EDC" w:rsidP="005C5E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</w:p>
          <w:p w:rsidR="005C5EDC" w:rsidRPr="00F542AE" w:rsidRDefault="005C5EDC" w:rsidP="006276A3">
            <w:pPr>
              <w:spacing w:after="0" w:line="240" w:lineRule="auto"/>
              <w:ind w:left="36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F542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SENIOREN = THEE</w:t>
            </w:r>
          </w:p>
          <w:p w:rsidR="005C5EDC" w:rsidRPr="00F542AE" w:rsidRDefault="005C5EDC" w:rsidP="00B26F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(Wordt in de meeste gevallen beneden verzorgd)</w:t>
            </w:r>
          </w:p>
        </w:tc>
      </w:tr>
      <w:tr w:rsidR="00393D02" w:rsidRPr="00970DED" w:rsidTr="0023780B">
        <w:trPr>
          <w:gridAfter w:val="1"/>
          <w:wAfter w:w="410" w:type="dxa"/>
          <w:trHeight w:hRule="exact" w:val="288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F542AE" w:rsidRDefault="00393D02" w:rsidP="00300B1B">
            <w:pPr>
              <w:jc w:val="center"/>
              <w:rPr>
                <w:rFonts w:cs="Calibri"/>
                <w:color w:val="000000"/>
                <w:lang w:val="nl-NL"/>
              </w:rPr>
            </w:pPr>
          </w:p>
        </w:tc>
      </w:tr>
      <w:tr w:rsidR="00393D02" w:rsidRPr="00970DED" w:rsidTr="0023780B">
        <w:trPr>
          <w:gridAfter w:val="1"/>
          <w:wAfter w:w="410" w:type="dxa"/>
          <w:trHeight w:hRule="exact" w:val="288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60" w:rsidRPr="00F542AE" w:rsidRDefault="002F2360" w:rsidP="00B26FF5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  <w:r w:rsidRPr="00F542AE">
              <w:rPr>
                <w:rFonts w:cs="Calibri"/>
                <w:color w:val="000000"/>
                <w:lang w:val="nl-NL"/>
              </w:rPr>
              <w:t>*</w:t>
            </w:r>
            <w:r w:rsidR="00B26FF5" w:rsidRPr="00F542AE">
              <w:rPr>
                <w:rFonts w:cs="Calibri"/>
                <w:color w:val="000000"/>
                <w:lang w:val="nl-NL"/>
              </w:rPr>
              <w:t xml:space="preserve">2 bekerhouders per wedstrijd </w:t>
            </w:r>
            <w:r w:rsidR="00B26FF5"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(1x thuisploeg en 1x uitploeg)</w:t>
            </w:r>
          </w:p>
          <w:p w:rsidR="00B26FF5" w:rsidRPr="00F542AE" w:rsidRDefault="00B26FF5" w:rsidP="00B26FF5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</w:pPr>
          </w:p>
          <w:p w:rsidR="00B26FF5" w:rsidRPr="00F542AE" w:rsidRDefault="00B26FF5" w:rsidP="00B26FF5">
            <w:pPr>
              <w:jc w:val="center"/>
              <w:rPr>
                <w:rFonts w:cs="Calibri"/>
                <w:color w:val="000000"/>
                <w:lang w:val="nl-NL"/>
              </w:rPr>
            </w:pPr>
            <w:r w:rsidRPr="00F542AE">
              <w:rPr>
                <w:rFonts w:eastAsia="Times New Roman" w:cs="Calibri"/>
                <w:bCs/>
                <w:color w:val="000000"/>
                <w:sz w:val="24"/>
                <w:szCs w:val="24"/>
                <w:lang w:val="nl-NL"/>
              </w:rPr>
              <w:t>*</w:t>
            </w:r>
          </w:p>
          <w:p w:rsidR="00393D02" w:rsidRPr="00F542AE" w:rsidRDefault="002F2360" w:rsidP="00300B1B">
            <w:pPr>
              <w:jc w:val="center"/>
              <w:rPr>
                <w:rFonts w:cs="Calibri"/>
                <w:color w:val="000000"/>
                <w:lang w:val="nl-NL"/>
              </w:rPr>
            </w:pPr>
            <w:r w:rsidRPr="00F542AE">
              <w:rPr>
                <w:rFonts w:cs="Calibri"/>
                <w:color w:val="000000"/>
                <w:lang w:val="nl-NL"/>
              </w:rPr>
              <w:t>op het aanrecht plaatsen (worden door Karin de Vries opgeruimd)</w:t>
            </w:r>
          </w:p>
        </w:tc>
      </w:tr>
      <w:tr w:rsidR="00393D02" w:rsidRPr="00970DED" w:rsidTr="0023780B">
        <w:trPr>
          <w:trHeight w:hRule="exact" w:val="288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F542AE" w:rsidRDefault="001252B8" w:rsidP="0023780B">
            <w:pPr>
              <w:jc w:val="center"/>
              <w:rPr>
                <w:rFonts w:cs="Calibri"/>
                <w:color w:val="000000"/>
                <w:lang w:val="nl-NL"/>
              </w:rPr>
            </w:pPr>
            <w:r w:rsidRPr="00F542AE">
              <w:rPr>
                <w:rFonts w:cs="Calibri"/>
                <w:color w:val="000000"/>
                <w:lang w:val="nl-NL"/>
              </w:rPr>
              <w:t>*</w:t>
            </w:r>
            <w:r w:rsidR="00773B60" w:rsidRPr="00F542AE">
              <w:rPr>
                <w:rFonts w:cs="Calibri"/>
                <w:color w:val="000000"/>
                <w:lang w:val="nl-NL"/>
              </w:rPr>
              <w:t>D</w:t>
            </w:r>
            <w:r w:rsidRPr="00F542AE">
              <w:rPr>
                <w:rFonts w:cs="Calibri"/>
                <w:color w:val="000000"/>
                <w:lang w:val="nl-NL"/>
              </w:rPr>
              <w:t xml:space="preserve">e </w:t>
            </w:r>
            <w:r w:rsidR="0023780B" w:rsidRPr="00F542AE">
              <w:rPr>
                <w:rFonts w:cs="Calibri"/>
                <w:color w:val="000000"/>
                <w:lang w:val="nl-NL"/>
              </w:rPr>
              <w:t>houders vullen met bekertjes, waarbij 1 extra bekertje met suikerklontjes en een 5 tal roerstaafjes</w:t>
            </w:r>
          </w:p>
          <w:p w:rsidR="0023780B" w:rsidRPr="00F542AE" w:rsidRDefault="0023780B" w:rsidP="0023780B">
            <w:pPr>
              <w:jc w:val="center"/>
              <w:rPr>
                <w:rFonts w:cs="Calibri"/>
                <w:color w:val="000000"/>
                <w:lang w:val="nl-NL"/>
              </w:rPr>
            </w:pPr>
          </w:p>
        </w:tc>
      </w:tr>
      <w:tr w:rsidR="00300B1B" w:rsidRPr="00970DED" w:rsidTr="0023780B">
        <w:trPr>
          <w:trHeight w:hRule="exact" w:val="288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B1B" w:rsidRPr="00F542AE" w:rsidRDefault="00300B1B" w:rsidP="0023780B">
            <w:pPr>
              <w:jc w:val="center"/>
              <w:rPr>
                <w:rFonts w:cs="Calibri"/>
                <w:color w:val="000000"/>
                <w:lang w:val="nl-NL"/>
              </w:rPr>
            </w:pPr>
            <w:r w:rsidRPr="00F542AE">
              <w:rPr>
                <w:rFonts w:cs="Calibri"/>
                <w:color w:val="000000"/>
                <w:lang w:val="nl-NL"/>
              </w:rPr>
              <w:t xml:space="preserve">*De </w:t>
            </w:r>
            <w:r w:rsidR="0023780B" w:rsidRPr="00F542AE">
              <w:rPr>
                <w:rFonts w:cs="Calibri"/>
                <w:color w:val="000000"/>
                <w:lang w:val="nl-NL"/>
              </w:rPr>
              <w:t>bekertjes vullen met heet water</w:t>
            </w:r>
          </w:p>
        </w:tc>
      </w:tr>
      <w:tr w:rsidR="00393D02" w:rsidRPr="00F542AE" w:rsidTr="0023780B">
        <w:trPr>
          <w:gridAfter w:val="1"/>
          <w:wAfter w:w="410" w:type="dxa"/>
          <w:trHeight w:hRule="exact" w:val="288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F542AE" w:rsidRDefault="00773B60" w:rsidP="0023780B">
            <w:pPr>
              <w:jc w:val="center"/>
              <w:rPr>
                <w:rFonts w:cs="Calibri"/>
                <w:color w:val="000000"/>
                <w:lang w:val="nl-NL"/>
              </w:rPr>
            </w:pPr>
            <w:r w:rsidRPr="00F542AE">
              <w:rPr>
                <w:rFonts w:cs="Calibri"/>
                <w:color w:val="000000"/>
                <w:lang w:val="nl-NL"/>
              </w:rPr>
              <w:t>*</w:t>
            </w:r>
            <w:r w:rsidR="0023780B" w:rsidRPr="00F542AE">
              <w:rPr>
                <w:rFonts w:cs="Calibri"/>
                <w:color w:val="000000"/>
                <w:lang w:val="nl-NL"/>
              </w:rPr>
              <w:t>Met theezakjes thee maken</w:t>
            </w:r>
          </w:p>
        </w:tc>
      </w:tr>
      <w:tr w:rsidR="00393D02" w:rsidRPr="00970DED" w:rsidTr="0023780B">
        <w:trPr>
          <w:gridAfter w:val="1"/>
          <w:wAfter w:w="410" w:type="dxa"/>
          <w:trHeight w:hRule="exact" w:val="288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02" w:rsidRPr="00F542AE" w:rsidRDefault="00773B60" w:rsidP="0023780B">
            <w:pPr>
              <w:jc w:val="center"/>
              <w:rPr>
                <w:rFonts w:cs="Calibri"/>
                <w:color w:val="000000"/>
                <w:lang w:val="nl-NL"/>
              </w:rPr>
            </w:pPr>
            <w:r w:rsidRPr="00F542AE">
              <w:rPr>
                <w:rFonts w:cs="Calibri"/>
                <w:color w:val="000000"/>
                <w:lang w:val="nl-NL"/>
              </w:rPr>
              <w:t>*</w:t>
            </w:r>
            <w:r w:rsidR="0023780B" w:rsidRPr="00F542AE">
              <w:rPr>
                <w:rFonts w:cs="Calibri"/>
                <w:color w:val="000000"/>
                <w:lang w:val="nl-NL"/>
              </w:rPr>
              <w:t>De teams vragen de houders terug te brengen</w:t>
            </w:r>
          </w:p>
        </w:tc>
      </w:tr>
      <w:tr w:rsidR="000F7A4B" w:rsidRPr="00970DED" w:rsidTr="004F5256">
        <w:trPr>
          <w:gridAfter w:val="1"/>
          <w:wAfter w:w="410" w:type="dxa"/>
          <w:trHeight w:val="5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A4B" w:rsidRPr="00F542AE" w:rsidRDefault="000F7A4B" w:rsidP="00300B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2D0CF3" w:rsidRPr="00F542AE" w:rsidRDefault="002D0CF3" w:rsidP="00970DED">
      <w:pPr>
        <w:rPr>
          <w:lang w:val="nl-NL"/>
        </w:rPr>
      </w:pPr>
      <w:bookmarkStart w:id="0" w:name="_GoBack"/>
      <w:bookmarkEnd w:id="0"/>
    </w:p>
    <w:sectPr w:rsidR="002D0CF3" w:rsidRPr="00F542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1B" w:rsidRDefault="0086361B" w:rsidP="00040CA2">
      <w:pPr>
        <w:spacing w:after="0" w:line="240" w:lineRule="auto"/>
      </w:pPr>
      <w:r>
        <w:separator/>
      </w:r>
    </w:p>
  </w:endnote>
  <w:endnote w:type="continuationSeparator" w:id="0">
    <w:p w:rsidR="0086361B" w:rsidRDefault="0086361B" w:rsidP="0004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2" w:rsidRDefault="00BF7E30">
    <w:pPr>
      <w:pStyle w:val="Voettekst"/>
    </w:pPr>
    <w:proofErr w:type="spellStart"/>
    <w:r>
      <w:t>Versie</w:t>
    </w:r>
    <w:proofErr w:type="spellEnd"/>
    <w:r>
      <w:t xml:space="preserve"> </w:t>
    </w:r>
    <w:r w:rsidR="00880F4F">
      <w:t>1.2 – 05/02/2020</w:t>
    </w:r>
  </w:p>
  <w:p w:rsidR="00040CA2" w:rsidRDefault="00040C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1B" w:rsidRDefault="0086361B" w:rsidP="00040CA2">
      <w:pPr>
        <w:spacing w:after="0" w:line="240" w:lineRule="auto"/>
      </w:pPr>
      <w:r>
        <w:separator/>
      </w:r>
    </w:p>
  </w:footnote>
  <w:footnote w:type="continuationSeparator" w:id="0">
    <w:p w:rsidR="0086361B" w:rsidRDefault="0086361B" w:rsidP="0004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C23"/>
    <w:multiLevelType w:val="multilevel"/>
    <w:tmpl w:val="650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F49EF"/>
    <w:multiLevelType w:val="hybridMultilevel"/>
    <w:tmpl w:val="7262AA74"/>
    <w:lvl w:ilvl="0" w:tplc="BD5CF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B"/>
    <w:rsid w:val="000038DF"/>
    <w:rsid w:val="00040CA2"/>
    <w:rsid w:val="000C5FD8"/>
    <w:rsid w:val="000F7A4B"/>
    <w:rsid w:val="001252B8"/>
    <w:rsid w:val="001D6A5F"/>
    <w:rsid w:val="0023780B"/>
    <w:rsid w:val="00291310"/>
    <w:rsid w:val="002D0CF3"/>
    <w:rsid w:val="002F2360"/>
    <w:rsid w:val="00300B1B"/>
    <w:rsid w:val="00393D02"/>
    <w:rsid w:val="004F5256"/>
    <w:rsid w:val="005C5EDC"/>
    <w:rsid w:val="006276A3"/>
    <w:rsid w:val="00773B60"/>
    <w:rsid w:val="0086361B"/>
    <w:rsid w:val="00880F4F"/>
    <w:rsid w:val="00970DED"/>
    <w:rsid w:val="009D56EB"/>
    <w:rsid w:val="00B26FF5"/>
    <w:rsid w:val="00BA1501"/>
    <w:rsid w:val="00BD2EBA"/>
    <w:rsid w:val="00BF7E30"/>
    <w:rsid w:val="00C02C09"/>
    <w:rsid w:val="00E87B64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A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CA2"/>
  </w:style>
  <w:style w:type="paragraph" w:styleId="Voettekst">
    <w:name w:val="footer"/>
    <w:basedOn w:val="Standaard"/>
    <w:link w:val="VoettekstChar"/>
    <w:uiPriority w:val="99"/>
    <w:unhideWhenUsed/>
    <w:rsid w:val="000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CA2"/>
  </w:style>
  <w:style w:type="paragraph" w:styleId="Lijstalinea">
    <w:name w:val="List Paragraph"/>
    <w:basedOn w:val="Standaard"/>
    <w:uiPriority w:val="34"/>
    <w:qFormat/>
    <w:rsid w:val="005C5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A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CA2"/>
  </w:style>
  <w:style w:type="paragraph" w:styleId="Voettekst">
    <w:name w:val="footer"/>
    <w:basedOn w:val="Standaard"/>
    <w:link w:val="VoettekstChar"/>
    <w:uiPriority w:val="99"/>
    <w:unhideWhenUsed/>
    <w:rsid w:val="0004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CA2"/>
  </w:style>
  <w:style w:type="paragraph" w:styleId="Lijstalinea">
    <w:name w:val="List Paragraph"/>
    <w:basedOn w:val="Standaard"/>
    <w:uiPriority w:val="34"/>
    <w:qFormat/>
    <w:rsid w:val="005C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9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B86C3372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Greenery B.V.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BettyenRon</dc:creator>
  <cp:lastModifiedBy>Marten de Roest</cp:lastModifiedBy>
  <cp:revision>7</cp:revision>
  <cp:lastPrinted>2020-01-02T13:31:00Z</cp:lastPrinted>
  <dcterms:created xsi:type="dcterms:W3CDTF">2020-02-05T13:04:00Z</dcterms:created>
  <dcterms:modified xsi:type="dcterms:W3CDTF">2020-02-06T10:29:00Z</dcterms:modified>
</cp:coreProperties>
</file>