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D7808" w14:textId="77777777" w:rsidR="00EC6B88" w:rsidRDefault="001D27D0" w:rsidP="00EC6B88">
      <w:pPr>
        <w:spacing w:line="240" w:lineRule="auto"/>
        <w:jc w:val="center"/>
        <w:rPr>
          <w:sz w:val="56"/>
          <w:szCs w:val="56"/>
        </w:rPr>
      </w:pPr>
      <w:bookmarkStart w:id="0" w:name="_GoBack"/>
      <w:bookmarkEnd w:id="0"/>
      <w:r w:rsidRPr="00EC6B88">
        <w:rPr>
          <w:noProof/>
          <w:sz w:val="56"/>
          <w:szCs w:val="56"/>
          <w:lang w:eastAsia="nl-NL"/>
        </w:rPr>
        <w:drawing>
          <wp:anchor distT="0" distB="0" distL="114300" distR="114300" simplePos="0" relativeHeight="251658240" behindDoc="1" locked="0" layoutInCell="1" allowOverlap="1" wp14:anchorId="66ED78C0" wp14:editId="3F3E5CAE">
            <wp:simplePos x="0" y="0"/>
            <wp:positionH relativeFrom="column">
              <wp:posOffset>2334222</wp:posOffset>
            </wp:positionH>
            <wp:positionV relativeFrom="paragraph">
              <wp:posOffset>-149225</wp:posOffset>
            </wp:positionV>
            <wp:extent cx="1303020" cy="130302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v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2B41B" w14:textId="77777777" w:rsidR="001D27D0" w:rsidRDefault="001D27D0" w:rsidP="00EC6B88">
      <w:pPr>
        <w:spacing w:line="240" w:lineRule="auto"/>
        <w:jc w:val="center"/>
        <w:rPr>
          <w:sz w:val="56"/>
          <w:szCs w:val="56"/>
        </w:rPr>
      </w:pPr>
    </w:p>
    <w:p w14:paraId="1B944A8D" w14:textId="52C28FEA" w:rsidR="00B40F90" w:rsidRDefault="00EC6B88" w:rsidP="00EC6B88">
      <w:pPr>
        <w:spacing w:line="240" w:lineRule="auto"/>
        <w:jc w:val="center"/>
        <w:rPr>
          <w:sz w:val="56"/>
          <w:szCs w:val="56"/>
        </w:rPr>
      </w:pPr>
      <w:r w:rsidRPr="00EC6B88">
        <w:rPr>
          <w:sz w:val="56"/>
          <w:szCs w:val="56"/>
        </w:rPr>
        <w:t>INSCHRIJFFORMULIER KERSTLOOP</w:t>
      </w:r>
      <w:r w:rsidR="009D442B">
        <w:rPr>
          <w:sz w:val="56"/>
          <w:szCs w:val="56"/>
        </w:rPr>
        <w:t xml:space="preserve"> 2019</w:t>
      </w:r>
    </w:p>
    <w:p w14:paraId="22FCB56D" w14:textId="77777777" w:rsidR="001D27D0" w:rsidRDefault="001D27D0" w:rsidP="00CC04CF">
      <w:pPr>
        <w:tabs>
          <w:tab w:val="left" w:pos="2552"/>
        </w:tabs>
        <w:spacing w:line="240" w:lineRule="auto"/>
        <w:rPr>
          <w:sz w:val="36"/>
          <w:szCs w:val="36"/>
        </w:rPr>
      </w:pPr>
    </w:p>
    <w:p w14:paraId="53C8E4E6" w14:textId="77777777" w:rsidR="00D42571" w:rsidRDefault="00D42571" w:rsidP="00CC04CF">
      <w:pPr>
        <w:tabs>
          <w:tab w:val="left" w:pos="255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Afstand</w:t>
      </w:r>
      <w:r>
        <w:rPr>
          <w:sz w:val="36"/>
          <w:szCs w:val="36"/>
        </w:rPr>
        <w:tab/>
        <w:t xml:space="preserve">: </w:t>
      </w:r>
      <w:sdt>
        <w:sdtPr>
          <w:rPr>
            <w:sz w:val="36"/>
            <w:szCs w:val="36"/>
          </w:rPr>
          <w:alias w:val="afstand"/>
          <w:tag w:val="afstand"/>
          <w:id w:val="1040936092"/>
          <w:placeholder>
            <w:docPart w:val="637F896418234A2ABBA5A9B115C5D37D"/>
          </w:placeholder>
          <w:showingPlcHdr/>
          <w:dropDownList>
            <w:listItem w:value="Kies een item."/>
            <w:listItem w:displayText="2 km (Kinderloop)" w:value="2 km (Kinderloop)"/>
            <w:listItem w:displayText="7,7 km." w:value="7,7 km."/>
          </w:dropDownList>
        </w:sdtPr>
        <w:sdtEndPr/>
        <w:sdtContent>
          <w:r w:rsidRPr="00B51D52">
            <w:rPr>
              <w:rStyle w:val="Tekstvantijdelijkeaanduiding"/>
            </w:rPr>
            <w:t xml:space="preserve">Kies </w:t>
          </w:r>
          <w:r w:rsidR="001D27D0" w:rsidRPr="00B51D52">
            <w:rPr>
              <w:rStyle w:val="Tekstvantijdelijkeaanduiding"/>
            </w:rPr>
            <w:t>de gewenste afstand</w:t>
          </w:r>
          <w:r w:rsidRPr="00B51D52">
            <w:rPr>
              <w:rStyle w:val="Tekstvantijdelijkeaanduiding"/>
            </w:rPr>
            <w:t>.</w:t>
          </w:r>
        </w:sdtContent>
      </w:sdt>
    </w:p>
    <w:p w14:paraId="5D021E46" w14:textId="77777777" w:rsidR="00EC6B88" w:rsidRPr="005240E6" w:rsidRDefault="00CC04CF" w:rsidP="00CC04CF">
      <w:pPr>
        <w:tabs>
          <w:tab w:val="left" w:pos="2552"/>
        </w:tabs>
        <w:spacing w:line="240" w:lineRule="auto"/>
        <w:rPr>
          <w:sz w:val="36"/>
          <w:szCs w:val="36"/>
        </w:rPr>
      </w:pPr>
      <w:r w:rsidRPr="00CC04CF">
        <w:rPr>
          <w:sz w:val="36"/>
          <w:szCs w:val="36"/>
        </w:rPr>
        <w:t>Voornaam</w:t>
      </w:r>
      <w:r w:rsidRPr="00CC04CF">
        <w:rPr>
          <w:sz w:val="36"/>
          <w:szCs w:val="36"/>
        </w:rPr>
        <w:tab/>
        <w:t>:</w:t>
      </w:r>
      <w:r w:rsidR="00F30210">
        <w:rPr>
          <w:sz w:val="36"/>
          <w:szCs w:val="36"/>
        </w:rPr>
        <w:t xml:space="preserve"> </w:t>
      </w:r>
      <w:sdt>
        <w:sdtPr>
          <w:rPr>
            <w:sz w:val="36"/>
            <w:szCs w:val="36"/>
          </w:rPr>
          <w:alias w:val="voornaam"/>
          <w:tag w:val="voornaam"/>
          <w:id w:val="-1356257623"/>
          <w:placeholder>
            <w:docPart w:val="DFC426DADFB0460C9955C5B96EE40426"/>
          </w:placeholder>
          <w:showingPlcHdr/>
          <w:text/>
        </w:sdtPr>
        <w:sdtEndPr/>
        <w:sdtContent>
          <w:r w:rsidR="00F30210" w:rsidRPr="008E03DB">
            <w:rPr>
              <w:rStyle w:val="Tekstvantijdelijkeaanduiding"/>
            </w:rPr>
            <w:t>Klik hier als u tekst wilt invoeren.</w:t>
          </w:r>
        </w:sdtContent>
      </w:sdt>
    </w:p>
    <w:p w14:paraId="355051A6" w14:textId="77777777" w:rsidR="00CC04CF" w:rsidRPr="00CC04CF" w:rsidRDefault="00CC04CF" w:rsidP="00CC04CF">
      <w:pPr>
        <w:tabs>
          <w:tab w:val="left" w:pos="2552"/>
        </w:tabs>
        <w:spacing w:line="240" w:lineRule="auto"/>
        <w:rPr>
          <w:sz w:val="36"/>
          <w:szCs w:val="36"/>
        </w:rPr>
      </w:pPr>
      <w:r w:rsidRPr="00CC04CF">
        <w:rPr>
          <w:sz w:val="36"/>
          <w:szCs w:val="36"/>
        </w:rPr>
        <w:t>Achternaam</w:t>
      </w:r>
      <w:r w:rsidRPr="00CC04CF">
        <w:rPr>
          <w:sz w:val="36"/>
          <w:szCs w:val="36"/>
        </w:rPr>
        <w:tab/>
        <w:t xml:space="preserve">: </w:t>
      </w:r>
      <w:sdt>
        <w:sdtPr>
          <w:rPr>
            <w:sz w:val="36"/>
            <w:szCs w:val="36"/>
          </w:rPr>
          <w:alias w:val="achternaam"/>
          <w:tag w:val="achternaam"/>
          <w:id w:val="539174231"/>
          <w:placeholder>
            <w:docPart w:val="7547E5183048419B943B1C5993BBC5B3"/>
          </w:placeholder>
          <w:showingPlcHdr/>
          <w:text/>
        </w:sdtPr>
        <w:sdtEndPr/>
        <w:sdtContent>
          <w:r w:rsidR="00F30210" w:rsidRPr="008E03DB">
            <w:rPr>
              <w:rStyle w:val="Tekstvantijdelijkeaanduiding"/>
            </w:rPr>
            <w:t>Klik hier als u tekst wilt invoeren.</w:t>
          </w:r>
        </w:sdtContent>
      </w:sdt>
    </w:p>
    <w:p w14:paraId="65592E8F" w14:textId="77777777" w:rsidR="00CC04CF" w:rsidRPr="00CC04CF" w:rsidRDefault="00CC04CF" w:rsidP="00CC04CF">
      <w:pPr>
        <w:tabs>
          <w:tab w:val="left" w:pos="2552"/>
        </w:tabs>
        <w:spacing w:line="240" w:lineRule="auto"/>
        <w:rPr>
          <w:sz w:val="36"/>
          <w:szCs w:val="36"/>
        </w:rPr>
      </w:pPr>
      <w:r w:rsidRPr="00CC04CF">
        <w:rPr>
          <w:sz w:val="36"/>
          <w:szCs w:val="36"/>
        </w:rPr>
        <w:t>Woonplaats</w:t>
      </w:r>
      <w:r w:rsidRPr="00CC04CF">
        <w:rPr>
          <w:sz w:val="36"/>
          <w:szCs w:val="36"/>
        </w:rPr>
        <w:tab/>
        <w:t xml:space="preserve">: </w:t>
      </w:r>
      <w:sdt>
        <w:sdtPr>
          <w:rPr>
            <w:sz w:val="36"/>
            <w:szCs w:val="36"/>
          </w:rPr>
          <w:alias w:val="woonplaats"/>
          <w:tag w:val="woonplaats"/>
          <w:id w:val="-1500416126"/>
          <w:placeholder>
            <w:docPart w:val="327B456C1C3C4191800B9712BE7109BE"/>
          </w:placeholder>
          <w:showingPlcHdr/>
          <w:text/>
        </w:sdtPr>
        <w:sdtEndPr/>
        <w:sdtContent>
          <w:r w:rsidR="00F30210" w:rsidRPr="008E03DB">
            <w:rPr>
              <w:rStyle w:val="Tekstvantijdelijkeaanduiding"/>
            </w:rPr>
            <w:t>Klik hier als u tekst wilt invoeren.</w:t>
          </w:r>
        </w:sdtContent>
      </w:sdt>
    </w:p>
    <w:p w14:paraId="295C1B50" w14:textId="77777777" w:rsidR="004C43B7" w:rsidRDefault="004C43B7" w:rsidP="00CC04CF">
      <w:pPr>
        <w:tabs>
          <w:tab w:val="left" w:pos="2552"/>
          <w:tab w:val="left" w:pos="2977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Geslacht</w:t>
      </w:r>
      <w:r>
        <w:rPr>
          <w:sz w:val="36"/>
          <w:szCs w:val="36"/>
        </w:rPr>
        <w:tab/>
        <w:t xml:space="preserve">: </w:t>
      </w:r>
      <w:sdt>
        <w:sdtPr>
          <w:rPr>
            <w:sz w:val="36"/>
            <w:szCs w:val="36"/>
          </w:rPr>
          <w:tag w:val="geslacht"/>
          <w:id w:val="1226873891"/>
          <w:placeholder>
            <w:docPart w:val="7FA462F3CC8F4BEAB0A300D12DF31C3B"/>
          </w:placeholder>
          <w:showingPlcHdr/>
          <w:dropDownList>
            <w:listItem w:value="Kies een item."/>
            <w:listItem w:displayText="Vrouw" w:value="Vrouw"/>
            <w:listItem w:displayText="Man" w:value="Man"/>
          </w:dropDownList>
        </w:sdtPr>
        <w:sdtEndPr/>
        <w:sdtContent>
          <w:r w:rsidRPr="00B51D52">
            <w:rPr>
              <w:rStyle w:val="Tekstvantijdelijkeaanduiding"/>
              <w:sz w:val="24"/>
              <w:szCs w:val="24"/>
            </w:rPr>
            <w:t xml:space="preserve">Kies </w:t>
          </w:r>
          <w:r w:rsidR="008B4E80" w:rsidRPr="00B51D52">
            <w:rPr>
              <w:rStyle w:val="Tekstvantijdelijkeaanduiding"/>
              <w:sz w:val="24"/>
              <w:szCs w:val="24"/>
            </w:rPr>
            <w:t>geslacht</w:t>
          </w:r>
          <w:r w:rsidR="008B4E80">
            <w:rPr>
              <w:rStyle w:val="Tekstvantijdelijkeaanduiding"/>
              <w:sz w:val="36"/>
              <w:szCs w:val="36"/>
            </w:rPr>
            <w:t>.</w:t>
          </w:r>
        </w:sdtContent>
      </w:sdt>
    </w:p>
    <w:p w14:paraId="4D908D1A" w14:textId="77777777" w:rsidR="00CC04CF" w:rsidRPr="004434D4" w:rsidRDefault="00CC04CF" w:rsidP="00CC04CF">
      <w:pPr>
        <w:tabs>
          <w:tab w:val="left" w:pos="2552"/>
          <w:tab w:val="left" w:pos="2977"/>
        </w:tabs>
        <w:spacing w:line="240" w:lineRule="auto"/>
        <w:rPr>
          <w:sz w:val="36"/>
          <w:szCs w:val="36"/>
          <w:lang w:val="de-DE"/>
        </w:rPr>
      </w:pPr>
      <w:proofErr w:type="spellStart"/>
      <w:r w:rsidRPr="004434D4">
        <w:rPr>
          <w:sz w:val="36"/>
          <w:szCs w:val="36"/>
          <w:lang w:val="de-DE"/>
        </w:rPr>
        <w:t>Postcode</w:t>
      </w:r>
      <w:proofErr w:type="spellEnd"/>
      <w:r w:rsidRPr="004434D4">
        <w:rPr>
          <w:sz w:val="36"/>
          <w:szCs w:val="36"/>
          <w:lang w:val="de-DE"/>
        </w:rPr>
        <w:t xml:space="preserve"> </w:t>
      </w:r>
      <w:r w:rsidRPr="004434D4">
        <w:rPr>
          <w:sz w:val="36"/>
          <w:szCs w:val="36"/>
          <w:lang w:val="de-DE"/>
        </w:rPr>
        <w:tab/>
        <w:t xml:space="preserve">: </w:t>
      </w:r>
      <w:sdt>
        <w:sdtPr>
          <w:rPr>
            <w:sz w:val="36"/>
            <w:szCs w:val="36"/>
          </w:rPr>
          <w:alias w:val="postcode"/>
          <w:tag w:val="postcode"/>
          <w:id w:val="1801652503"/>
          <w:placeholder>
            <w:docPart w:val="8C1B9C9C5B034BB58EF95B84A0BFF113"/>
          </w:placeholder>
          <w:showingPlcHdr/>
          <w:text/>
        </w:sdtPr>
        <w:sdtEndPr/>
        <w:sdtContent>
          <w:r w:rsidR="00F30210" w:rsidRPr="008E03DB">
            <w:rPr>
              <w:rStyle w:val="Tekstvantijdelijkeaanduiding"/>
            </w:rPr>
            <w:t>Klik hier als u tekst wilt invoeren.</w:t>
          </w:r>
        </w:sdtContent>
      </w:sdt>
    </w:p>
    <w:p w14:paraId="3D81EB66" w14:textId="77777777" w:rsidR="00CC04CF" w:rsidRPr="004434D4" w:rsidRDefault="00CC04CF" w:rsidP="00CC04CF">
      <w:pPr>
        <w:tabs>
          <w:tab w:val="left" w:pos="2552"/>
        </w:tabs>
        <w:spacing w:line="240" w:lineRule="auto"/>
        <w:rPr>
          <w:sz w:val="36"/>
          <w:szCs w:val="36"/>
          <w:lang w:val="de-DE"/>
        </w:rPr>
      </w:pPr>
      <w:proofErr w:type="spellStart"/>
      <w:r w:rsidRPr="004434D4">
        <w:rPr>
          <w:sz w:val="36"/>
          <w:szCs w:val="36"/>
          <w:lang w:val="de-DE"/>
        </w:rPr>
        <w:t>Adres</w:t>
      </w:r>
      <w:proofErr w:type="spellEnd"/>
      <w:r w:rsidRPr="004434D4">
        <w:rPr>
          <w:sz w:val="36"/>
          <w:szCs w:val="36"/>
          <w:lang w:val="de-DE"/>
        </w:rPr>
        <w:tab/>
        <w:t xml:space="preserve">: </w:t>
      </w:r>
      <w:sdt>
        <w:sdtPr>
          <w:rPr>
            <w:sz w:val="36"/>
            <w:szCs w:val="36"/>
          </w:rPr>
          <w:alias w:val="adres"/>
          <w:tag w:val="adres"/>
          <w:id w:val="-252979138"/>
          <w:placeholder>
            <w:docPart w:val="01C75F530D4441579707FD79DBD1BA19"/>
          </w:placeholder>
          <w:showingPlcHdr/>
          <w:text/>
        </w:sdtPr>
        <w:sdtEndPr/>
        <w:sdtContent>
          <w:r w:rsidR="00F30210" w:rsidRPr="008E03DB">
            <w:rPr>
              <w:rStyle w:val="Tekstvantijdelijkeaanduiding"/>
            </w:rPr>
            <w:t>Klik hier als u tekst wilt invoeren.</w:t>
          </w:r>
        </w:sdtContent>
      </w:sdt>
    </w:p>
    <w:p w14:paraId="3C307070" w14:textId="77777777" w:rsidR="00CC04CF" w:rsidRPr="004434D4" w:rsidRDefault="00CC04CF" w:rsidP="00CC04CF">
      <w:pPr>
        <w:tabs>
          <w:tab w:val="left" w:pos="2552"/>
        </w:tabs>
        <w:spacing w:line="240" w:lineRule="auto"/>
        <w:rPr>
          <w:sz w:val="36"/>
          <w:szCs w:val="36"/>
          <w:lang w:val="de-DE"/>
        </w:rPr>
      </w:pPr>
      <w:proofErr w:type="spellStart"/>
      <w:r w:rsidRPr="004434D4">
        <w:rPr>
          <w:sz w:val="36"/>
          <w:szCs w:val="36"/>
          <w:lang w:val="de-DE"/>
        </w:rPr>
        <w:t>Geboortedatum</w:t>
      </w:r>
      <w:proofErr w:type="spellEnd"/>
      <w:r w:rsidRPr="004434D4">
        <w:rPr>
          <w:sz w:val="36"/>
          <w:szCs w:val="36"/>
          <w:lang w:val="de-DE"/>
        </w:rPr>
        <w:tab/>
        <w:t xml:space="preserve">: </w:t>
      </w:r>
      <w:sdt>
        <w:sdtPr>
          <w:rPr>
            <w:sz w:val="36"/>
            <w:szCs w:val="36"/>
          </w:rPr>
          <w:alias w:val="geboortedatum"/>
          <w:tag w:val="geboortedatum"/>
          <w:id w:val="929239213"/>
          <w:placeholder>
            <w:docPart w:val="677CA21E94594590978C84E9CB0BF605"/>
          </w:placeholder>
          <w:showingPlcHdr/>
          <w:text/>
        </w:sdtPr>
        <w:sdtEndPr/>
        <w:sdtContent>
          <w:r w:rsidR="00F30210" w:rsidRPr="008E03DB">
            <w:rPr>
              <w:rStyle w:val="Tekstvantijdelijkeaanduiding"/>
            </w:rPr>
            <w:t>Klik hier als u tekst wilt invoeren.</w:t>
          </w:r>
        </w:sdtContent>
      </w:sdt>
    </w:p>
    <w:p w14:paraId="29563DFF" w14:textId="77777777" w:rsidR="001D27D0" w:rsidRDefault="001D27D0" w:rsidP="00CC04CF">
      <w:pPr>
        <w:tabs>
          <w:tab w:val="left" w:pos="2552"/>
        </w:tabs>
        <w:spacing w:line="240" w:lineRule="auto"/>
        <w:rPr>
          <w:sz w:val="36"/>
          <w:szCs w:val="36"/>
        </w:rPr>
      </w:pPr>
      <w:r w:rsidRPr="001D27D0">
        <w:rPr>
          <w:sz w:val="36"/>
          <w:szCs w:val="36"/>
        </w:rPr>
        <w:t xml:space="preserve">Als </w:t>
      </w:r>
      <w:r>
        <w:rPr>
          <w:sz w:val="36"/>
          <w:szCs w:val="36"/>
        </w:rPr>
        <w:t>je</w:t>
      </w:r>
      <w:r w:rsidRPr="001D27D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alles </w:t>
      </w:r>
      <w:r w:rsidR="004434D4">
        <w:rPr>
          <w:sz w:val="36"/>
          <w:szCs w:val="36"/>
        </w:rPr>
        <w:t xml:space="preserve">hebt </w:t>
      </w:r>
      <w:r>
        <w:rPr>
          <w:sz w:val="36"/>
          <w:szCs w:val="36"/>
        </w:rPr>
        <w:t>ingevuld</w:t>
      </w:r>
      <w:r w:rsidRPr="001D27D0">
        <w:rPr>
          <w:sz w:val="36"/>
          <w:szCs w:val="36"/>
        </w:rPr>
        <w:t>, print</w:t>
      </w:r>
      <w:r w:rsidR="004434D4">
        <w:rPr>
          <w:sz w:val="36"/>
          <w:szCs w:val="36"/>
        </w:rPr>
        <w:t xml:space="preserve"> dan</w:t>
      </w:r>
      <w:r w:rsidRPr="001D27D0">
        <w:rPr>
          <w:sz w:val="36"/>
          <w:szCs w:val="36"/>
        </w:rPr>
        <w:t xml:space="preserve"> het formulier en neem het</w:t>
      </w:r>
      <w:r>
        <w:rPr>
          <w:sz w:val="36"/>
          <w:szCs w:val="36"/>
        </w:rPr>
        <w:t xml:space="preserve"> 26 december</w:t>
      </w:r>
      <w:r w:rsidRPr="001D27D0">
        <w:rPr>
          <w:sz w:val="36"/>
          <w:szCs w:val="36"/>
        </w:rPr>
        <w:t xml:space="preserve"> mee. Gr</w:t>
      </w:r>
      <w:r>
        <w:rPr>
          <w:sz w:val="36"/>
          <w:szCs w:val="36"/>
        </w:rPr>
        <w:t xml:space="preserve">aag met gepast geld inleveren bij de inschrijftafel achter in de kantine en je ontvangt direct het startnummer en de schoenchip. </w:t>
      </w:r>
    </w:p>
    <w:p w14:paraId="6C953A26" w14:textId="77777777" w:rsidR="001D27D0" w:rsidRDefault="001D27D0" w:rsidP="00CC04CF">
      <w:pPr>
        <w:tabs>
          <w:tab w:val="left" w:pos="255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Inschrijfgeld Kinderloop is € 2,00. Voor de Kerstloop € </w:t>
      </w:r>
      <w:r w:rsidR="004434D4">
        <w:rPr>
          <w:sz w:val="36"/>
          <w:szCs w:val="36"/>
        </w:rPr>
        <w:t>5</w:t>
      </w:r>
      <w:r>
        <w:rPr>
          <w:sz w:val="36"/>
          <w:szCs w:val="36"/>
        </w:rPr>
        <w:t xml:space="preserve">,00. </w:t>
      </w:r>
    </w:p>
    <w:p w14:paraId="33E4ADD4" w14:textId="77777777" w:rsidR="001D27D0" w:rsidRPr="00CC04CF" w:rsidRDefault="001D27D0" w:rsidP="00CC04CF">
      <w:pPr>
        <w:tabs>
          <w:tab w:val="left" w:pos="2552"/>
        </w:tabs>
        <w:spacing w:line="240" w:lineRule="auto"/>
        <w:rPr>
          <w:sz w:val="36"/>
          <w:szCs w:val="36"/>
        </w:rPr>
      </w:pPr>
    </w:p>
    <w:sectPr w:rsidR="001D27D0" w:rsidRPr="00CC0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32C79" w14:textId="77777777" w:rsidR="00113826" w:rsidRDefault="00113826" w:rsidP="00AF1A50">
      <w:pPr>
        <w:spacing w:after="0" w:line="240" w:lineRule="auto"/>
      </w:pPr>
      <w:r>
        <w:separator/>
      </w:r>
    </w:p>
  </w:endnote>
  <w:endnote w:type="continuationSeparator" w:id="0">
    <w:p w14:paraId="579D57BD" w14:textId="77777777" w:rsidR="00113826" w:rsidRDefault="00113826" w:rsidP="00AF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20BA1" w14:textId="77777777" w:rsidR="00113826" w:rsidRDefault="00113826" w:rsidP="00AF1A50">
      <w:pPr>
        <w:spacing w:after="0" w:line="240" w:lineRule="auto"/>
      </w:pPr>
      <w:r>
        <w:separator/>
      </w:r>
    </w:p>
  </w:footnote>
  <w:footnote w:type="continuationSeparator" w:id="0">
    <w:p w14:paraId="240D7BC4" w14:textId="77777777" w:rsidR="00113826" w:rsidRDefault="00113826" w:rsidP="00AF1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D4"/>
    <w:rsid w:val="00103DB6"/>
    <w:rsid w:val="00113826"/>
    <w:rsid w:val="0011646C"/>
    <w:rsid w:val="001D27D0"/>
    <w:rsid w:val="002008EF"/>
    <w:rsid w:val="0027076A"/>
    <w:rsid w:val="002D60CA"/>
    <w:rsid w:val="004434D4"/>
    <w:rsid w:val="004C43B7"/>
    <w:rsid w:val="005240E6"/>
    <w:rsid w:val="00553645"/>
    <w:rsid w:val="0064394A"/>
    <w:rsid w:val="007224B0"/>
    <w:rsid w:val="008B4E80"/>
    <w:rsid w:val="009D442B"/>
    <w:rsid w:val="00AF1A50"/>
    <w:rsid w:val="00B51D52"/>
    <w:rsid w:val="00C43669"/>
    <w:rsid w:val="00C5525B"/>
    <w:rsid w:val="00CC04CF"/>
    <w:rsid w:val="00D42571"/>
    <w:rsid w:val="00DC6DFD"/>
    <w:rsid w:val="00E67195"/>
    <w:rsid w:val="00EC6B88"/>
    <w:rsid w:val="00EE32E5"/>
    <w:rsid w:val="00F201C1"/>
    <w:rsid w:val="00F3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D846"/>
  <w15:docId w15:val="{13F4C2D5-A145-4E90-8B32-61410290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C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6B8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EC6B88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AF1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1A50"/>
  </w:style>
  <w:style w:type="paragraph" w:styleId="Voettekst">
    <w:name w:val="footer"/>
    <w:basedOn w:val="Standaard"/>
    <w:link w:val="VoettekstChar"/>
    <w:uiPriority w:val="99"/>
    <w:unhideWhenUsed/>
    <w:rsid w:val="00AF1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1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&#233;%20Janmaat\OneDrive%20-%20Noventi%20HR\SVS\SVS\INVUL%20DOCUMENT%20KERSTLOO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7F896418234A2ABBA5A9B115C5D3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CFF404-0B42-4CA6-A556-A62A12BD9E7C}"/>
      </w:docPartPr>
      <w:docPartBody>
        <w:p w:rsidR="00471477" w:rsidRDefault="00471477">
          <w:pPr>
            <w:pStyle w:val="637F896418234A2ABBA5A9B115C5D37D"/>
          </w:pPr>
          <w:r w:rsidRPr="00B51D52">
            <w:rPr>
              <w:rStyle w:val="Tekstvantijdelijkeaanduiding"/>
            </w:rPr>
            <w:t>Kies de gewenste afstand.</w:t>
          </w:r>
        </w:p>
      </w:docPartBody>
    </w:docPart>
    <w:docPart>
      <w:docPartPr>
        <w:name w:val="DFC426DADFB0460C9955C5B96EE404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EDE4C6-D392-4A36-9D6F-2A96ABFCCA2F}"/>
      </w:docPartPr>
      <w:docPartBody>
        <w:p w:rsidR="00471477" w:rsidRDefault="00471477">
          <w:pPr>
            <w:pStyle w:val="DFC426DADFB0460C9955C5B96EE40426"/>
          </w:pPr>
          <w:r w:rsidRPr="008E03D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547E5183048419B943B1C5993BBC5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385E69-935E-4EB1-8270-7DB241E9004E}"/>
      </w:docPartPr>
      <w:docPartBody>
        <w:p w:rsidR="00471477" w:rsidRDefault="00471477">
          <w:pPr>
            <w:pStyle w:val="7547E5183048419B943B1C5993BBC5B3"/>
          </w:pPr>
          <w:r w:rsidRPr="008E03D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27B456C1C3C4191800B9712BE7109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B2943F-2F62-4211-A7A7-F4012079433D}"/>
      </w:docPartPr>
      <w:docPartBody>
        <w:p w:rsidR="00471477" w:rsidRDefault="00471477">
          <w:pPr>
            <w:pStyle w:val="327B456C1C3C4191800B9712BE7109BE"/>
          </w:pPr>
          <w:r w:rsidRPr="008E03D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FA462F3CC8F4BEAB0A300D12DF31C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8F979D-AEAC-44A6-B587-28472299D7A9}"/>
      </w:docPartPr>
      <w:docPartBody>
        <w:p w:rsidR="00471477" w:rsidRDefault="00471477">
          <w:pPr>
            <w:pStyle w:val="7FA462F3CC8F4BEAB0A300D12DF31C3B"/>
          </w:pPr>
          <w:r w:rsidRPr="00B51D52">
            <w:rPr>
              <w:rStyle w:val="Tekstvantijdelijkeaanduiding"/>
              <w:sz w:val="24"/>
              <w:szCs w:val="24"/>
            </w:rPr>
            <w:t>Kies geslacht</w:t>
          </w:r>
          <w:r>
            <w:rPr>
              <w:rStyle w:val="Tekstvantijdelijkeaanduiding"/>
              <w:sz w:val="36"/>
              <w:szCs w:val="36"/>
            </w:rPr>
            <w:t>.</w:t>
          </w:r>
        </w:p>
      </w:docPartBody>
    </w:docPart>
    <w:docPart>
      <w:docPartPr>
        <w:name w:val="8C1B9C9C5B034BB58EF95B84A0BFF1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EFDC61-89F0-4E7D-86D2-80CB1B93BDC6}"/>
      </w:docPartPr>
      <w:docPartBody>
        <w:p w:rsidR="00471477" w:rsidRDefault="00471477">
          <w:pPr>
            <w:pStyle w:val="8C1B9C9C5B034BB58EF95B84A0BFF113"/>
          </w:pPr>
          <w:r w:rsidRPr="008E03D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1C75F530D4441579707FD79DBD1BA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CD04FE-200E-4348-9895-8F3C2DE248D9}"/>
      </w:docPartPr>
      <w:docPartBody>
        <w:p w:rsidR="00471477" w:rsidRDefault="00471477">
          <w:pPr>
            <w:pStyle w:val="01C75F530D4441579707FD79DBD1BA19"/>
          </w:pPr>
          <w:r w:rsidRPr="008E03D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77CA21E94594590978C84E9CB0BF6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93D261-05E5-4F89-9D94-37BE240254D1}"/>
      </w:docPartPr>
      <w:docPartBody>
        <w:p w:rsidR="00471477" w:rsidRDefault="00471477">
          <w:pPr>
            <w:pStyle w:val="677CA21E94594590978C84E9CB0BF605"/>
          </w:pPr>
          <w:r w:rsidRPr="008E03DB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77"/>
    <w:rsid w:val="003B7685"/>
    <w:rsid w:val="0047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37F896418234A2ABBA5A9B115C5D37D">
    <w:name w:val="637F896418234A2ABBA5A9B115C5D37D"/>
  </w:style>
  <w:style w:type="paragraph" w:customStyle="1" w:styleId="DFC426DADFB0460C9955C5B96EE40426">
    <w:name w:val="DFC426DADFB0460C9955C5B96EE40426"/>
  </w:style>
  <w:style w:type="paragraph" w:customStyle="1" w:styleId="7547E5183048419B943B1C5993BBC5B3">
    <w:name w:val="7547E5183048419B943B1C5993BBC5B3"/>
  </w:style>
  <w:style w:type="paragraph" w:customStyle="1" w:styleId="327B456C1C3C4191800B9712BE7109BE">
    <w:name w:val="327B456C1C3C4191800B9712BE7109BE"/>
  </w:style>
  <w:style w:type="paragraph" w:customStyle="1" w:styleId="7FA462F3CC8F4BEAB0A300D12DF31C3B">
    <w:name w:val="7FA462F3CC8F4BEAB0A300D12DF31C3B"/>
  </w:style>
  <w:style w:type="paragraph" w:customStyle="1" w:styleId="8C1B9C9C5B034BB58EF95B84A0BFF113">
    <w:name w:val="8C1B9C9C5B034BB58EF95B84A0BFF113"/>
  </w:style>
  <w:style w:type="paragraph" w:customStyle="1" w:styleId="01C75F530D4441579707FD79DBD1BA19">
    <w:name w:val="01C75F530D4441579707FD79DBD1BA19"/>
  </w:style>
  <w:style w:type="paragraph" w:customStyle="1" w:styleId="677CA21E94594590978C84E9CB0BF605">
    <w:name w:val="677CA21E94594590978C84E9CB0BF6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2E0C7C1CA274F8B335F1C87CCEF20" ma:contentTypeVersion="8" ma:contentTypeDescription="Een nieuw document maken." ma:contentTypeScope="" ma:versionID="19707d280bce5112dbcaeaafd0218288">
  <xsd:schema xmlns:xsd="http://www.w3.org/2001/XMLSchema" xmlns:xs="http://www.w3.org/2001/XMLSchema" xmlns:p="http://schemas.microsoft.com/office/2006/metadata/properties" xmlns:ns3="5e0935a0-4457-4bd6-8512-c0217be26847" targetNamespace="http://schemas.microsoft.com/office/2006/metadata/properties" ma:root="true" ma:fieldsID="816114a95832e0a4d56b8512dae14cc2" ns3:_="">
    <xsd:import namespace="5e0935a0-4457-4bd6-8512-c0217be268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35a0-4457-4bd6-8512-c0217be26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F53222-7A97-48A6-94E1-8D87164C79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EBF902-AC71-4206-AA72-9D5D01B61A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8C42B-DAA6-4AE6-825E-333F04F0A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935a0-4457-4bd6-8512-c0217be26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INVUL DOCUMENT KERSTLOOP.dotx</Template>
  <TotalTime>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Janmaat</dc:creator>
  <cp:lastModifiedBy>Jan Plaizier</cp:lastModifiedBy>
  <cp:revision>2</cp:revision>
  <dcterms:created xsi:type="dcterms:W3CDTF">2019-12-12T13:12:00Z</dcterms:created>
  <dcterms:modified xsi:type="dcterms:W3CDTF">2019-12-12T13:12:00Z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0x0101004242E0C7C1CA274F8B335F1C87CCEF20</vt:lpwstr>
  </property>
</Properties>
</file>