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4B" w:rsidRPr="00EB6491" w:rsidRDefault="00985A03" w:rsidP="00985A03">
      <w:pPr>
        <w:jc w:val="center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73FA9B3C" wp14:editId="7015FD8E">
            <wp:extent cx="1914525" cy="188595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6" cy="188595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66484B" w:rsidRPr="00EB6491" w:rsidRDefault="0066484B">
      <w:pPr>
        <w:rPr>
          <w:lang w:val="nl-NL"/>
        </w:rPr>
      </w:pPr>
    </w:p>
    <w:p w:rsidR="00256C33" w:rsidRPr="008B2D2E" w:rsidRDefault="0066484B" w:rsidP="00985A03">
      <w:pPr>
        <w:jc w:val="center"/>
        <w:rPr>
          <w:sz w:val="72"/>
          <w:szCs w:val="72"/>
          <w:lang w:val="nl-NL"/>
        </w:rPr>
      </w:pPr>
      <w:r w:rsidRPr="008B2D2E">
        <w:rPr>
          <w:b/>
          <w:sz w:val="72"/>
          <w:szCs w:val="72"/>
          <w:u w:val="single"/>
          <w:lang w:val="nl-NL"/>
        </w:rPr>
        <w:t>SUP</w:t>
      </w:r>
      <w:r w:rsidR="00985A03">
        <w:rPr>
          <w:b/>
          <w:sz w:val="72"/>
          <w:szCs w:val="72"/>
          <w:u w:val="single"/>
          <w:lang w:val="nl-NL"/>
        </w:rPr>
        <w:t>PORTERSCLUB GRC 14</w:t>
      </w:r>
    </w:p>
    <w:p w:rsidR="00604CF9" w:rsidRPr="008167CC" w:rsidRDefault="00604CF9">
      <w:pPr>
        <w:rPr>
          <w:b/>
          <w:sz w:val="32"/>
          <w:szCs w:val="32"/>
          <w:lang w:val="nl-NL"/>
        </w:rPr>
      </w:pPr>
    </w:p>
    <w:p w:rsidR="00F92C41" w:rsidRDefault="00F92C41" w:rsidP="00604CF9">
      <w:pPr>
        <w:ind w:left="720"/>
        <w:rPr>
          <w:b/>
          <w:lang w:val="nl-NL"/>
        </w:rPr>
      </w:pPr>
    </w:p>
    <w:p w:rsidR="00F92C41" w:rsidRDefault="00F92C41" w:rsidP="00604CF9">
      <w:pPr>
        <w:ind w:left="720"/>
        <w:rPr>
          <w:b/>
          <w:lang w:val="nl-NL"/>
        </w:rPr>
      </w:pPr>
    </w:p>
    <w:p w:rsidR="00604CF9" w:rsidRDefault="00604CF9" w:rsidP="00604CF9">
      <w:pPr>
        <w:ind w:left="720"/>
        <w:rPr>
          <w:b/>
          <w:lang w:val="nl-NL"/>
        </w:rPr>
      </w:pPr>
      <w:r w:rsidRPr="00604CF9">
        <w:rPr>
          <w:b/>
          <w:lang w:val="nl-NL"/>
        </w:rPr>
        <w:t>Ons 1e elf</w:t>
      </w:r>
      <w:r w:rsidR="008B2D2E">
        <w:rPr>
          <w:b/>
          <w:lang w:val="nl-NL"/>
        </w:rPr>
        <w:t xml:space="preserve">tal heeft het afgelopen seizoen </w:t>
      </w:r>
      <w:r w:rsidR="008C614D">
        <w:rPr>
          <w:b/>
          <w:lang w:val="nl-NL"/>
        </w:rPr>
        <w:t>een p</w:t>
      </w:r>
      <w:r w:rsidR="00985A03">
        <w:rPr>
          <w:b/>
          <w:lang w:val="nl-NL"/>
        </w:rPr>
        <w:t>uike prestatie geleverd door  via de nacompetitie te promoveren naar de 1</w:t>
      </w:r>
      <w:r w:rsidR="00985A03" w:rsidRPr="00985A03">
        <w:rPr>
          <w:b/>
          <w:vertAlign w:val="superscript"/>
          <w:lang w:val="nl-NL"/>
        </w:rPr>
        <w:t>e</w:t>
      </w:r>
      <w:r w:rsidR="00985A03">
        <w:rPr>
          <w:b/>
          <w:lang w:val="nl-NL"/>
        </w:rPr>
        <w:t xml:space="preserve"> klasse!! Mede door de</w:t>
      </w:r>
      <w:r w:rsidR="00A84496">
        <w:rPr>
          <w:b/>
          <w:lang w:val="nl-NL"/>
        </w:rPr>
        <w:t xml:space="preserve"> steun van u als supporter is dit</w:t>
      </w:r>
      <w:r w:rsidR="00985A03">
        <w:rPr>
          <w:b/>
          <w:lang w:val="nl-NL"/>
        </w:rPr>
        <w:t xml:space="preserve"> gerealiseerd. Het zal ongetwijfeld een lang en zwaar seiz</w:t>
      </w:r>
      <w:r w:rsidR="00A84496">
        <w:rPr>
          <w:b/>
          <w:lang w:val="nl-NL"/>
        </w:rPr>
        <w:t>oen worden waarbij de spelers uw</w:t>
      </w:r>
      <w:r w:rsidR="00985A03">
        <w:rPr>
          <w:b/>
          <w:lang w:val="nl-NL"/>
        </w:rPr>
        <w:t xml:space="preserve"> steun wederom zeer hard kunnen gebruiken. De su</w:t>
      </w:r>
      <w:r w:rsidR="00A84496">
        <w:rPr>
          <w:b/>
          <w:lang w:val="nl-NL"/>
        </w:rPr>
        <w:t xml:space="preserve">pportersclub GRC 14 zal zich </w:t>
      </w:r>
      <w:r w:rsidR="00985A03">
        <w:rPr>
          <w:b/>
          <w:lang w:val="nl-NL"/>
        </w:rPr>
        <w:t xml:space="preserve">inzetten om </w:t>
      </w:r>
      <w:r w:rsidR="00A84496">
        <w:rPr>
          <w:b/>
          <w:lang w:val="nl-NL"/>
        </w:rPr>
        <w:t xml:space="preserve">mede </w:t>
      </w:r>
      <w:r w:rsidR="00985A03">
        <w:rPr>
          <w:b/>
          <w:lang w:val="nl-NL"/>
        </w:rPr>
        <w:t xml:space="preserve">voor deze steun te zorgen. We kunnen zoals altijd meer leden gebruiken en </w:t>
      </w:r>
      <w:r w:rsidR="00A84496">
        <w:rPr>
          <w:b/>
          <w:lang w:val="nl-NL"/>
        </w:rPr>
        <w:t>zijn daar dus ook naar op zoek!!</w:t>
      </w:r>
    </w:p>
    <w:p w:rsidR="00604CF9" w:rsidRDefault="00604CF9" w:rsidP="00604CF9">
      <w:pPr>
        <w:ind w:left="720"/>
        <w:rPr>
          <w:b/>
          <w:lang w:val="nl-NL"/>
        </w:rPr>
      </w:pPr>
    </w:p>
    <w:p w:rsidR="00604CF9" w:rsidRPr="008E380E" w:rsidRDefault="00604CF9" w:rsidP="00604CF9">
      <w:pPr>
        <w:ind w:left="720"/>
        <w:rPr>
          <w:b/>
          <w:u w:val="single"/>
          <w:lang w:val="nl-NL"/>
        </w:rPr>
      </w:pPr>
      <w:r w:rsidRPr="008E380E">
        <w:rPr>
          <w:b/>
          <w:u w:val="single"/>
          <w:lang w:val="nl-NL"/>
        </w:rPr>
        <w:t>Wat is het doel van de supportersclub</w:t>
      </w:r>
      <w:r w:rsidR="004F634C">
        <w:rPr>
          <w:b/>
          <w:u w:val="single"/>
          <w:lang w:val="nl-NL"/>
        </w:rPr>
        <w:t>?</w:t>
      </w:r>
      <w:r w:rsidRPr="008E380E">
        <w:rPr>
          <w:b/>
          <w:u w:val="single"/>
          <w:lang w:val="nl-NL"/>
        </w:rPr>
        <w:t>:</w:t>
      </w:r>
    </w:p>
    <w:p w:rsidR="00604CF9" w:rsidRDefault="00604CF9" w:rsidP="00604CF9">
      <w:pPr>
        <w:ind w:left="720"/>
        <w:rPr>
          <w:b/>
          <w:lang w:val="nl-NL"/>
        </w:rPr>
      </w:pPr>
    </w:p>
    <w:p w:rsidR="00604CF9" w:rsidRPr="0066484B" w:rsidRDefault="00604CF9" w:rsidP="0066484B">
      <w:pPr>
        <w:pStyle w:val="Lijstalinea"/>
        <w:numPr>
          <w:ilvl w:val="0"/>
          <w:numId w:val="1"/>
        </w:numPr>
        <w:rPr>
          <w:b/>
          <w:lang w:val="nl-NL"/>
        </w:rPr>
      </w:pPr>
      <w:r w:rsidRPr="0066484B">
        <w:rPr>
          <w:b/>
          <w:lang w:val="nl-NL"/>
        </w:rPr>
        <w:t xml:space="preserve">Het ondersteunen </w:t>
      </w:r>
      <w:r w:rsidR="008E380E" w:rsidRPr="0066484B">
        <w:rPr>
          <w:b/>
          <w:lang w:val="nl-NL"/>
        </w:rPr>
        <w:t xml:space="preserve">van </w:t>
      </w:r>
      <w:r w:rsidRPr="0066484B">
        <w:rPr>
          <w:b/>
          <w:lang w:val="nl-NL"/>
        </w:rPr>
        <w:t>en aanwezig zijn bij de wedstrijden</w:t>
      </w:r>
      <w:r w:rsidR="008167CC" w:rsidRPr="0066484B">
        <w:rPr>
          <w:b/>
          <w:lang w:val="nl-NL"/>
        </w:rPr>
        <w:t xml:space="preserve"> van het eerste elftal .</w:t>
      </w:r>
    </w:p>
    <w:p w:rsidR="00604CF9" w:rsidRPr="008B2D2E" w:rsidRDefault="00985A03" w:rsidP="008B2D2E">
      <w:pPr>
        <w:pStyle w:val="Lijstalinea"/>
        <w:numPr>
          <w:ilvl w:val="0"/>
          <w:numId w:val="1"/>
        </w:numPr>
        <w:rPr>
          <w:b/>
          <w:lang w:val="nl-NL"/>
        </w:rPr>
      </w:pPr>
      <w:r>
        <w:rPr>
          <w:b/>
          <w:lang w:val="nl-NL"/>
        </w:rPr>
        <w:t xml:space="preserve">Met de bus naar uitwedstrijden ( alle uitwedstrijden m.u.v. </w:t>
      </w:r>
      <w:proofErr w:type="spellStart"/>
      <w:r>
        <w:rPr>
          <w:b/>
          <w:lang w:val="nl-NL"/>
        </w:rPr>
        <w:t>Almkerk</w:t>
      </w:r>
      <w:proofErr w:type="spellEnd"/>
      <w:r>
        <w:rPr>
          <w:b/>
          <w:lang w:val="nl-NL"/>
        </w:rPr>
        <w:t>, WNC en LRC).</w:t>
      </w:r>
    </w:p>
    <w:p w:rsidR="00604CF9" w:rsidRPr="008B2D2E" w:rsidRDefault="008167CC" w:rsidP="008B2D2E">
      <w:pPr>
        <w:pStyle w:val="Lijstalinea"/>
        <w:numPr>
          <w:ilvl w:val="0"/>
          <w:numId w:val="1"/>
        </w:numPr>
        <w:rPr>
          <w:b/>
          <w:lang w:val="nl-NL"/>
        </w:rPr>
      </w:pPr>
      <w:r w:rsidRPr="008B2D2E">
        <w:rPr>
          <w:b/>
          <w:lang w:val="nl-NL"/>
        </w:rPr>
        <w:t>Regelmatig sfeeractiviteiten organiseren bij de wedstrijden.</w:t>
      </w:r>
    </w:p>
    <w:p w:rsidR="008167CC" w:rsidRPr="008B2D2E" w:rsidRDefault="00F366A6" w:rsidP="008B2D2E">
      <w:pPr>
        <w:pStyle w:val="Lijstalinea"/>
        <w:numPr>
          <w:ilvl w:val="0"/>
          <w:numId w:val="1"/>
        </w:numPr>
        <w:rPr>
          <w:b/>
          <w:lang w:val="nl-NL"/>
        </w:rPr>
      </w:pPr>
      <w:r w:rsidRPr="008B2D2E">
        <w:rPr>
          <w:b/>
          <w:lang w:val="nl-NL"/>
        </w:rPr>
        <w:t xml:space="preserve">Verkiezing </w:t>
      </w:r>
      <w:r w:rsidR="008167CC" w:rsidRPr="008B2D2E">
        <w:rPr>
          <w:b/>
          <w:lang w:val="nl-NL"/>
        </w:rPr>
        <w:t xml:space="preserve"> beste speler van het</w:t>
      </w:r>
      <w:r w:rsidRPr="008B2D2E">
        <w:rPr>
          <w:b/>
          <w:lang w:val="nl-NL"/>
        </w:rPr>
        <w:t xml:space="preserve"> jaar.</w:t>
      </w:r>
    </w:p>
    <w:p w:rsidR="008167CC" w:rsidRDefault="008B2D2E" w:rsidP="008B2D2E">
      <w:pPr>
        <w:pStyle w:val="Lijstalinea"/>
        <w:numPr>
          <w:ilvl w:val="0"/>
          <w:numId w:val="1"/>
        </w:numPr>
        <w:rPr>
          <w:b/>
          <w:lang w:val="nl-NL"/>
        </w:rPr>
      </w:pPr>
      <w:r>
        <w:rPr>
          <w:b/>
          <w:lang w:val="nl-NL"/>
        </w:rPr>
        <w:t>Organiseren van een</w:t>
      </w:r>
      <w:r w:rsidR="00985A03">
        <w:rPr>
          <w:b/>
          <w:lang w:val="nl-NL"/>
        </w:rPr>
        <w:t xml:space="preserve"> feest</w:t>
      </w:r>
      <w:r>
        <w:rPr>
          <w:b/>
          <w:lang w:val="nl-NL"/>
        </w:rPr>
        <w:t>avond</w:t>
      </w:r>
      <w:r w:rsidR="00985A03">
        <w:rPr>
          <w:b/>
          <w:lang w:val="nl-NL"/>
        </w:rPr>
        <w:t xml:space="preserve"> </w:t>
      </w:r>
      <w:r w:rsidR="008E380E" w:rsidRPr="008B2D2E">
        <w:rPr>
          <w:b/>
          <w:lang w:val="nl-NL"/>
        </w:rPr>
        <w:t xml:space="preserve"> met de selectie </w:t>
      </w:r>
      <w:r w:rsidR="00985A03">
        <w:rPr>
          <w:b/>
          <w:lang w:val="nl-NL"/>
        </w:rPr>
        <w:t>aan het einde van het seizoen (tevens bekendmaking beste speler van het jaar)</w:t>
      </w:r>
    </w:p>
    <w:p w:rsidR="008167CC" w:rsidRDefault="008167CC" w:rsidP="00604CF9">
      <w:pPr>
        <w:ind w:left="720"/>
        <w:rPr>
          <w:b/>
          <w:lang w:val="nl-NL"/>
        </w:rPr>
      </w:pPr>
    </w:p>
    <w:p w:rsidR="0066484B" w:rsidRPr="008B2D2E" w:rsidRDefault="00E307AF" w:rsidP="00985A03">
      <w:pPr>
        <w:ind w:firstLine="720"/>
        <w:rPr>
          <w:b/>
          <w:u w:val="single"/>
          <w:lang w:val="nl-NL"/>
        </w:rPr>
      </w:pPr>
      <w:r>
        <w:rPr>
          <w:b/>
          <w:u w:val="single"/>
          <w:lang w:val="nl-NL"/>
        </w:rPr>
        <w:t>Kosten</w:t>
      </w:r>
    </w:p>
    <w:p w:rsidR="008167CC" w:rsidRDefault="008167CC" w:rsidP="00604CF9">
      <w:pPr>
        <w:ind w:left="720"/>
        <w:rPr>
          <w:b/>
          <w:lang w:val="nl-NL"/>
        </w:rPr>
      </w:pPr>
      <w:r>
        <w:rPr>
          <w:b/>
          <w:lang w:val="nl-NL"/>
        </w:rPr>
        <w:t>Lidmaatschap</w:t>
      </w:r>
      <w:r w:rsidR="008B2D2E">
        <w:rPr>
          <w:b/>
          <w:lang w:val="nl-NL"/>
        </w:rPr>
        <w:t>:</w:t>
      </w:r>
      <w:r w:rsidR="00E307AF">
        <w:rPr>
          <w:b/>
          <w:lang w:val="nl-NL"/>
        </w:rPr>
        <w:tab/>
        <w:t xml:space="preserve">  € </w:t>
      </w:r>
      <w:r>
        <w:rPr>
          <w:b/>
          <w:lang w:val="nl-NL"/>
        </w:rPr>
        <w:t>20,00 p.p. per jaar</w:t>
      </w:r>
    </w:p>
    <w:p w:rsidR="00F366A6" w:rsidRDefault="00F366A6" w:rsidP="00604CF9">
      <w:pPr>
        <w:ind w:left="720"/>
        <w:rPr>
          <w:b/>
          <w:lang w:val="nl-NL"/>
        </w:rPr>
      </w:pPr>
    </w:p>
    <w:p w:rsidR="00F366A6" w:rsidRDefault="00985A03" w:rsidP="00A84496">
      <w:pPr>
        <w:rPr>
          <w:b/>
          <w:lang w:val="nl-NL"/>
        </w:rPr>
      </w:pPr>
      <w:r>
        <w:rPr>
          <w:b/>
          <w:lang w:val="nl-NL"/>
        </w:rPr>
        <w:t xml:space="preserve">              </w:t>
      </w:r>
      <w:r w:rsidR="00F366A6" w:rsidRPr="00E307AF">
        <w:rPr>
          <w:b/>
          <w:lang w:val="nl-NL"/>
        </w:rPr>
        <w:t>Busreizen</w:t>
      </w:r>
      <w:r w:rsidR="008E380E" w:rsidRPr="00E307AF">
        <w:rPr>
          <w:b/>
          <w:lang w:val="nl-NL"/>
        </w:rPr>
        <w:t>:</w:t>
      </w:r>
      <w:r w:rsidR="00E307AF">
        <w:rPr>
          <w:b/>
          <w:lang w:val="nl-NL"/>
        </w:rPr>
        <w:t xml:space="preserve">    </w:t>
      </w:r>
      <w:r w:rsidR="00E307AF">
        <w:rPr>
          <w:b/>
          <w:lang w:val="nl-NL"/>
        </w:rPr>
        <w:tab/>
        <w:t xml:space="preserve">  </w:t>
      </w:r>
      <w:r w:rsidR="00A84496">
        <w:rPr>
          <w:b/>
          <w:lang w:val="nl-NL"/>
        </w:rPr>
        <w:t>Prijzen moeten nog bepaald worden (niet leden betalen € 10,- extra per busrit)</w:t>
      </w:r>
    </w:p>
    <w:p w:rsidR="008167CC" w:rsidRDefault="008167CC" w:rsidP="00604CF9">
      <w:pPr>
        <w:ind w:left="720"/>
        <w:rPr>
          <w:b/>
          <w:lang w:val="nl-NL"/>
        </w:rPr>
      </w:pPr>
    </w:p>
    <w:p w:rsidR="0066484B" w:rsidRDefault="0066484B" w:rsidP="0066484B">
      <w:pPr>
        <w:ind w:left="720"/>
        <w:rPr>
          <w:b/>
          <w:lang w:val="nl-NL"/>
        </w:rPr>
      </w:pPr>
      <w:r>
        <w:rPr>
          <w:b/>
          <w:lang w:val="nl-NL"/>
        </w:rPr>
        <w:t>Met eventuele vragen/opmerkingen/suggesties kunt u terecht bij:</w:t>
      </w:r>
      <w:r w:rsidRPr="0066484B">
        <w:rPr>
          <w:b/>
          <w:lang w:val="nl-NL"/>
        </w:rPr>
        <w:t xml:space="preserve"> </w:t>
      </w:r>
    </w:p>
    <w:p w:rsidR="0066484B" w:rsidRDefault="008C614D" w:rsidP="0066484B">
      <w:pPr>
        <w:ind w:left="720"/>
        <w:rPr>
          <w:b/>
          <w:lang w:val="nl-NL"/>
        </w:rPr>
      </w:pPr>
      <w:r>
        <w:rPr>
          <w:b/>
          <w:lang w:val="nl-NL"/>
        </w:rPr>
        <w:t xml:space="preserve">Kris Bouman </w:t>
      </w:r>
      <w:r w:rsidR="00985A03">
        <w:rPr>
          <w:b/>
          <w:lang w:val="nl-NL"/>
        </w:rPr>
        <w:t xml:space="preserve">, Steven </w:t>
      </w:r>
      <w:proofErr w:type="spellStart"/>
      <w:r w:rsidR="00985A03">
        <w:rPr>
          <w:b/>
          <w:lang w:val="nl-NL"/>
        </w:rPr>
        <w:t>Lobregt</w:t>
      </w:r>
      <w:proofErr w:type="spellEnd"/>
      <w:r w:rsidR="00985A03">
        <w:rPr>
          <w:b/>
          <w:lang w:val="nl-NL"/>
        </w:rPr>
        <w:t xml:space="preserve"> of Kees Ottevanger</w:t>
      </w:r>
      <w:r w:rsidR="0066484B">
        <w:rPr>
          <w:b/>
          <w:lang w:val="nl-NL"/>
        </w:rPr>
        <w:t xml:space="preserve"> </w:t>
      </w:r>
    </w:p>
    <w:p w:rsidR="008167CC" w:rsidRDefault="0066484B" w:rsidP="00604CF9">
      <w:pPr>
        <w:ind w:left="720"/>
        <w:rPr>
          <w:b/>
          <w:lang w:val="nl-NL"/>
        </w:rPr>
      </w:pPr>
      <w:r>
        <w:rPr>
          <w:b/>
          <w:lang w:val="nl-NL"/>
        </w:rPr>
        <w:t xml:space="preserve"> </w:t>
      </w:r>
      <w:r w:rsidR="008E380E">
        <w:rPr>
          <w:b/>
          <w:lang w:val="nl-NL"/>
        </w:rPr>
        <w:tab/>
      </w:r>
    </w:p>
    <w:p w:rsidR="008B2D2E" w:rsidRDefault="008B2D2E" w:rsidP="00604CF9">
      <w:pPr>
        <w:pBdr>
          <w:bottom w:val="single" w:sz="6" w:space="1" w:color="auto"/>
        </w:pBdr>
        <w:ind w:left="720"/>
        <w:rPr>
          <w:b/>
          <w:lang w:val="nl-NL"/>
        </w:rPr>
      </w:pPr>
    </w:p>
    <w:p w:rsidR="008B2D2E" w:rsidRDefault="008B2D2E" w:rsidP="00604CF9">
      <w:pPr>
        <w:pBdr>
          <w:bottom w:val="single" w:sz="6" w:space="1" w:color="auto"/>
        </w:pBdr>
        <w:ind w:left="720"/>
        <w:rPr>
          <w:b/>
          <w:lang w:val="nl-NL"/>
        </w:rPr>
      </w:pPr>
      <w:r>
        <w:rPr>
          <w:b/>
          <w:lang w:val="nl-NL"/>
        </w:rPr>
        <w:t>Ingevulde formulieren kunnen ingeleverd word</w:t>
      </w:r>
      <w:r w:rsidR="001E343A">
        <w:rPr>
          <w:b/>
          <w:lang w:val="nl-NL"/>
        </w:rPr>
        <w:t>en bij de bovenstaande personen.</w:t>
      </w:r>
    </w:p>
    <w:p w:rsidR="008B2D2E" w:rsidRDefault="008B2D2E" w:rsidP="00604CF9">
      <w:pPr>
        <w:pBdr>
          <w:bottom w:val="single" w:sz="6" w:space="1" w:color="auto"/>
        </w:pBdr>
        <w:ind w:left="720"/>
        <w:rPr>
          <w:b/>
          <w:lang w:val="nl-NL"/>
        </w:rPr>
      </w:pPr>
    </w:p>
    <w:p w:rsidR="008167CC" w:rsidRDefault="008167CC" w:rsidP="00604CF9">
      <w:pPr>
        <w:ind w:left="720"/>
        <w:rPr>
          <w:b/>
          <w:lang w:val="nl-NL"/>
        </w:rPr>
      </w:pPr>
    </w:p>
    <w:p w:rsidR="00985A03" w:rsidRDefault="00985A03" w:rsidP="00604CF9">
      <w:pPr>
        <w:ind w:left="720"/>
        <w:rPr>
          <w:b/>
          <w:lang w:val="nl-NL"/>
        </w:rPr>
      </w:pPr>
      <w:r>
        <w:rPr>
          <w:b/>
          <w:lang w:val="nl-NL"/>
        </w:rPr>
        <w:t>Naam:</w:t>
      </w:r>
    </w:p>
    <w:p w:rsidR="00985A03" w:rsidRDefault="00985A03" w:rsidP="00604CF9">
      <w:pPr>
        <w:ind w:left="720"/>
        <w:rPr>
          <w:b/>
          <w:lang w:val="nl-NL"/>
        </w:rPr>
      </w:pPr>
    </w:p>
    <w:p w:rsidR="00985A03" w:rsidRDefault="00985A03" w:rsidP="00604CF9">
      <w:pPr>
        <w:ind w:left="720"/>
        <w:rPr>
          <w:b/>
          <w:lang w:val="nl-NL"/>
        </w:rPr>
      </w:pPr>
      <w:r>
        <w:rPr>
          <w:b/>
          <w:lang w:val="nl-NL"/>
        </w:rPr>
        <w:t>E-mail adres:</w:t>
      </w:r>
    </w:p>
    <w:sectPr w:rsidR="00985A03" w:rsidSect="006648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7CB4"/>
    <w:multiLevelType w:val="hybridMultilevel"/>
    <w:tmpl w:val="05C499CE"/>
    <w:lvl w:ilvl="0" w:tplc="9264A2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F9"/>
    <w:rsid w:val="00005821"/>
    <w:rsid w:val="00054438"/>
    <w:rsid w:val="00131FC7"/>
    <w:rsid w:val="001805F0"/>
    <w:rsid w:val="001E343A"/>
    <w:rsid w:val="00223FDC"/>
    <w:rsid w:val="00256C33"/>
    <w:rsid w:val="0035617F"/>
    <w:rsid w:val="004F634C"/>
    <w:rsid w:val="00554367"/>
    <w:rsid w:val="005A5085"/>
    <w:rsid w:val="005B51FC"/>
    <w:rsid w:val="00604CF9"/>
    <w:rsid w:val="00630EC7"/>
    <w:rsid w:val="00643A5E"/>
    <w:rsid w:val="0066484B"/>
    <w:rsid w:val="00665745"/>
    <w:rsid w:val="00690892"/>
    <w:rsid w:val="006B7566"/>
    <w:rsid w:val="008167CC"/>
    <w:rsid w:val="008B2D2E"/>
    <w:rsid w:val="008C614D"/>
    <w:rsid w:val="008E380E"/>
    <w:rsid w:val="00985A03"/>
    <w:rsid w:val="009E21ED"/>
    <w:rsid w:val="00A753A2"/>
    <w:rsid w:val="00A84496"/>
    <w:rsid w:val="00C01406"/>
    <w:rsid w:val="00C35656"/>
    <w:rsid w:val="00C36F99"/>
    <w:rsid w:val="00C43D07"/>
    <w:rsid w:val="00C4403D"/>
    <w:rsid w:val="00D60140"/>
    <w:rsid w:val="00E307AF"/>
    <w:rsid w:val="00EB6491"/>
    <w:rsid w:val="00F200F5"/>
    <w:rsid w:val="00F366A6"/>
    <w:rsid w:val="00F92C41"/>
    <w:rsid w:val="00F97BDC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0892"/>
  </w:style>
  <w:style w:type="paragraph" w:styleId="Kop1">
    <w:name w:val="heading 1"/>
    <w:basedOn w:val="Standaard"/>
    <w:next w:val="Standaard"/>
    <w:link w:val="Kop1Char"/>
    <w:uiPriority w:val="9"/>
    <w:qFormat/>
    <w:rsid w:val="00690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0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690892"/>
  </w:style>
  <w:style w:type="paragraph" w:styleId="Ballontekst">
    <w:name w:val="Balloon Text"/>
    <w:basedOn w:val="Standaard"/>
    <w:link w:val="BallontekstChar"/>
    <w:uiPriority w:val="99"/>
    <w:semiHidden/>
    <w:unhideWhenUsed/>
    <w:rsid w:val="006648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484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6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0892"/>
  </w:style>
  <w:style w:type="paragraph" w:styleId="Kop1">
    <w:name w:val="heading 1"/>
    <w:basedOn w:val="Standaard"/>
    <w:next w:val="Standaard"/>
    <w:link w:val="Kop1Char"/>
    <w:uiPriority w:val="9"/>
    <w:qFormat/>
    <w:rsid w:val="00690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0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690892"/>
  </w:style>
  <w:style w:type="paragraph" w:styleId="Ballontekst">
    <w:name w:val="Balloon Text"/>
    <w:basedOn w:val="Standaard"/>
    <w:link w:val="BallontekstChar"/>
    <w:uiPriority w:val="99"/>
    <w:semiHidden/>
    <w:unhideWhenUsed/>
    <w:rsid w:val="006648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484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6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FFA97-01E3-4E50-A035-39D15FED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3EFB2F18.dotm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Heus Voeders b.v.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Gorinchem, Receptie</cp:lastModifiedBy>
  <cp:revision>2</cp:revision>
  <cp:lastPrinted>2013-08-21T10:39:00Z</cp:lastPrinted>
  <dcterms:created xsi:type="dcterms:W3CDTF">2016-08-04T11:08:00Z</dcterms:created>
  <dcterms:modified xsi:type="dcterms:W3CDTF">2016-08-04T11:08:00Z</dcterms:modified>
</cp:coreProperties>
</file>