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9" w:rsidRPr="00C10849" w:rsidRDefault="007A0239" w:rsidP="006A4F0C">
      <w:pPr>
        <w:pStyle w:val="Kop1"/>
      </w:pPr>
      <w:bookmarkStart w:id="0" w:name="_GoBack"/>
      <w:bookmarkEnd w:id="0"/>
      <w:r w:rsidRPr="00C10849">
        <w:t>ATTEST DEELNAME EN BETALINGSBEWIJS SPORT VOOR ZIEKENFONDS</w:t>
      </w:r>
      <w:r w:rsidR="00572478">
        <w:t xml:space="preserve"> / GEMEENTE</w:t>
      </w:r>
      <w:r w:rsidR="00E3480D">
        <w:t xml:space="preserve"> BRECHT</w:t>
      </w:r>
    </w:p>
    <w:p w:rsidR="007A0239" w:rsidRDefault="007A0239" w:rsidP="0038669E">
      <w:pPr>
        <w:pStyle w:val="Geenafstand"/>
        <w:spacing w:line="276" w:lineRule="auto"/>
      </w:pPr>
    </w:p>
    <w:p w:rsidR="007A0239" w:rsidRDefault="007A0239" w:rsidP="0038669E">
      <w:pPr>
        <w:pStyle w:val="Geenafstand"/>
        <w:spacing w:line="276" w:lineRule="auto"/>
      </w:pPr>
      <w:r>
        <w:t xml:space="preserve">Dit attest wordt gebruikt als betaalbewijs van het lidgeld </w:t>
      </w:r>
      <w:r w:rsidR="0038669E">
        <w:t>voor de</w:t>
      </w:r>
      <w:r>
        <w:t xml:space="preserve"> </w:t>
      </w:r>
      <w:proofErr w:type="spellStart"/>
      <w:r>
        <w:t>Brechtse</w:t>
      </w:r>
      <w:proofErr w:type="spellEnd"/>
      <w:r>
        <w:t xml:space="preserve"> sportclub</w:t>
      </w:r>
      <w:r w:rsidR="0038669E">
        <w:t>s</w:t>
      </w:r>
      <w:r>
        <w:t>. U kan hiermee een (gedeeltelijke) terugbetaling</w:t>
      </w:r>
      <w:r w:rsidR="00C10849">
        <w:t xml:space="preserve"> van het betaalde lidgeld</w:t>
      </w:r>
      <w:r>
        <w:t xml:space="preserve"> aanvragen via</w:t>
      </w:r>
      <w:r w:rsidR="00C10849">
        <w:t>:</w:t>
      </w:r>
    </w:p>
    <w:p w:rsidR="0038669E" w:rsidRDefault="0038669E" w:rsidP="0038669E">
      <w:pPr>
        <w:pStyle w:val="Geenafstand"/>
        <w:spacing w:line="276" w:lineRule="auto"/>
        <w:jc w:val="left"/>
        <w:rPr>
          <w:b/>
        </w:rPr>
      </w:pPr>
    </w:p>
    <w:p w:rsidR="0038669E" w:rsidRPr="00E3480D" w:rsidRDefault="007A0239" w:rsidP="0038669E">
      <w:pPr>
        <w:pStyle w:val="Geenafstand"/>
        <w:spacing w:line="276" w:lineRule="auto"/>
        <w:jc w:val="left"/>
        <w:rPr>
          <w:b/>
        </w:rPr>
      </w:pPr>
      <w:r w:rsidRPr="00E3480D">
        <w:rPr>
          <w:b/>
        </w:rPr>
        <w:t>Uw ziekenfonds</w:t>
      </w:r>
      <w:r w:rsidR="00572478" w:rsidRPr="00E3480D">
        <w:rPr>
          <w:b/>
        </w:rPr>
        <w:t xml:space="preserve">: </w:t>
      </w:r>
    </w:p>
    <w:p w:rsidR="0038669E" w:rsidRPr="00E3480D" w:rsidRDefault="00C10849" w:rsidP="0038669E">
      <w:pPr>
        <w:pStyle w:val="Geenafstand"/>
        <w:spacing w:line="276" w:lineRule="auto"/>
        <w:ind w:left="360"/>
        <w:jc w:val="left"/>
      </w:pPr>
      <w:r w:rsidRPr="00E3480D">
        <w:t xml:space="preserve">Breng dit ingevulde attest samen met het </w:t>
      </w:r>
      <w:r w:rsidR="007A0239" w:rsidRPr="00E3480D">
        <w:t>aanvraagformulier</w:t>
      </w:r>
      <w:r w:rsidRPr="00E3480D">
        <w:t xml:space="preserve"> binnen bij uw ziekenfonds. </w:t>
      </w:r>
    </w:p>
    <w:p w:rsidR="007A0239" w:rsidRPr="00E3480D" w:rsidRDefault="00C10849" w:rsidP="0038669E">
      <w:pPr>
        <w:pStyle w:val="Geenafstand"/>
        <w:spacing w:line="276" w:lineRule="auto"/>
        <w:ind w:left="360"/>
        <w:jc w:val="left"/>
      </w:pPr>
      <w:r w:rsidRPr="00E3480D">
        <w:t>Op deze manier kan je</w:t>
      </w:r>
      <w:r w:rsidR="00A75F85" w:rsidRPr="00E3480D">
        <w:t>,</w:t>
      </w:r>
      <w:r w:rsidRPr="00E3480D">
        <w:t xml:space="preserve"> afhankelijk van je ziekenfonds</w:t>
      </w:r>
      <w:r w:rsidR="00A75F85" w:rsidRPr="00E3480D">
        <w:t>,</w:t>
      </w:r>
      <w:r w:rsidRPr="00E3480D">
        <w:t xml:space="preserve"> tussen 10 tot 35 euro per jaar terugbetaald krijgen.</w:t>
      </w:r>
    </w:p>
    <w:p w:rsidR="0038669E" w:rsidRPr="00E3480D" w:rsidRDefault="00C10849" w:rsidP="0038669E">
      <w:pPr>
        <w:pStyle w:val="Geenafstand"/>
        <w:spacing w:line="276" w:lineRule="auto"/>
        <w:jc w:val="left"/>
        <w:rPr>
          <w:b/>
        </w:rPr>
      </w:pPr>
      <w:r w:rsidRPr="00E3480D">
        <w:rPr>
          <w:b/>
        </w:rPr>
        <w:t>Gemeente Brecht</w:t>
      </w:r>
      <w:r w:rsidR="00572478" w:rsidRPr="00E3480D">
        <w:rPr>
          <w:b/>
        </w:rPr>
        <w:t xml:space="preserve"> </w:t>
      </w:r>
      <w:r w:rsidR="0038669E" w:rsidRPr="00E3480D">
        <w:rPr>
          <w:b/>
        </w:rPr>
        <w:t>:</w:t>
      </w:r>
    </w:p>
    <w:p w:rsidR="00C10849" w:rsidRPr="00E3480D" w:rsidRDefault="00C10849" w:rsidP="0038669E">
      <w:pPr>
        <w:pStyle w:val="Geenafstand"/>
        <w:spacing w:line="276" w:lineRule="auto"/>
        <w:ind w:left="360"/>
        <w:jc w:val="left"/>
      </w:pPr>
      <w:r w:rsidRPr="00E3480D">
        <w:t>Breng dit ingevulde attest samen met het aanvraa</w:t>
      </w:r>
      <w:r w:rsidR="00572478" w:rsidRPr="00E3480D">
        <w:t xml:space="preserve">gformulier binnen </w:t>
      </w:r>
      <w:r w:rsidR="0038669E" w:rsidRPr="00E3480D">
        <w:t>bij</w:t>
      </w:r>
      <w:r w:rsidR="00572478" w:rsidRPr="00E3480D">
        <w:t xml:space="preserve"> de dienst W</w:t>
      </w:r>
      <w:r w:rsidRPr="00E3480D">
        <w:t xml:space="preserve">elzijn </w:t>
      </w:r>
      <w:r w:rsidR="00572478" w:rsidRPr="00E3480D">
        <w:t>op het gemeentehuis. Personen met een beperkt inkomen kunnen tot 80</w:t>
      </w:r>
      <w:r w:rsidRPr="00E3480D">
        <w:t xml:space="preserve">% </w:t>
      </w:r>
      <w:r w:rsidR="00572478" w:rsidRPr="00E3480D">
        <w:t>van het betaalde lidgeld terugbetaald krijgen</w:t>
      </w:r>
      <w:r w:rsidRPr="00E3480D">
        <w:t xml:space="preserve">. Kijk eerst even na via </w:t>
      </w:r>
      <w:hyperlink r:id="rId9" w:history="1">
        <w:r w:rsidR="0038669E" w:rsidRPr="00E3480D">
          <w:rPr>
            <w:rStyle w:val="Hyperlink"/>
          </w:rPr>
          <w:t>www.brecht.be/vrije-tijd</w:t>
        </w:r>
      </w:hyperlink>
      <w:r w:rsidR="0038669E" w:rsidRPr="00E3480D">
        <w:t xml:space="preserve"> </w:t>
      </w:r>
      <w:r w:rsidRPr="00E3480D">
        <w:t>of je hiervoor in aanmerking komt</w:t>
      </w:r>
      <w:r w:rsidR="00572478" w:rsidRPr="00E3480D">
        <w:t>.</w:t>
      </w:r>
    </w:p>
    <w:p w:rsidR="007A0239" w:rsidRDefault="007A0239" w:rsidP="00572478">
      <w:pPr>
        <w:pStyle w:val="Geenafstand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22"/>
      </w:tblGrid>
      <w:tr w:rsidR="0038669E" w:rsidRPr="0038669E" w:rsidTr="0038669E">
        <w:trPr>
          <w:trHeight w:val="567"/>
        </w:trPr>
        <w:tc>
          <w:tcPr>
            <w:tcW w:w="2943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  <w:r w:rsidRPr="0038669E">
              <w:rPr>
                <w:rFonts w:cs="Arial"/>
              </w:rPr>
              <w:t>Naam sporter</w:t>
            </w:r>
          </w:p>
        </w:tc>
        <w:tc>
          <w:tcPr>
            <w:tcW w:w="6722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</w:p>
        </w:tc>
      </w:tr>
    </w:tbl>
    <w:p w:rsidR="0038669E" w:rsidRPr="0038669E" w:rsidRDefault="0038669E" w:rsidP="0038669E">
      <w:pPr>
        <w:pStyle w:val="Geenafstand"/>
        <w:spacing w:line="360" w:lineRule="auto"/>
        <w:jc w:val="left"/>
      </w:pPr>
    </w:p>
    <w:p w:rsidR="00A75F85" w:rsidRDefault="00A75F85" w:rsidP="0038669E">
      <w:pPr>
        <w:pStyle w:val="Geenafstand"/>
        <w:spacing w:line="360" w:lineRule="auto"/>
        <w:jc w:val="left"/>
        <w:rPr>
          <w:b/>
        </w:rPr>
      </w:pPr>
      <w:r w:rsidRPr="0038669E">
        <w:rPr>
          <w:b/>
        </w:rPr>
        <w:t xml:space="preserve">Ondertekende, verklaart dat de bovengenoemde persoon lid is van </w:t>
      </w:r>
      <w:r w:rsidR="0038669E">
        <w:rPr>
          <w:b/>
        </w:rPr>
        <w:t>de</w:t>
      </w:r>
      <w:r w:rsidRPr="0038669E">
        <w:rPr>
          <w:b/>
        </w:rPr>
        <w:t xml:space="preserve"> sportclub: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22"/>
      </w:tblGrid>
      <w:tr w:rsidR="0038669E" w:rsidRPr="0038669E" w:rsidTr="0038669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38669E" w:rsidP="00D82203">
            <w:pPr>
              <w:jc w:val="left"/>
            </w:pPr>
            <w:r w:rsidRPr="0038669E">
              <w:t>Naam van de sportclub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6A4F0C" w:rsidP="00D822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K. BRECHT SK</w:t>
            </w:r>
          </w:p>
        </w:tc>
      </w:tr>
      <w:tr w:rsidR="0038669E" w:rsidRPr="0038669E" w:rsidTr="0038669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38669E" w:rsidP="00D82203">
            <w:pPr>
              <w:jc w:val="left"/>
            </w:pPr>
            <w:r w:rsidRPr="0038669E">
              <w:t>Contactpersoon sportclub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6A4F0C" w:rsidP="00D822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Carine Donckers</w:t>
            </w:r>
          </w:p>
        </w:tc>
      </w:tr>
      <w:tr w:rsidR="0038669E" w:rsidRPr="0038669E" w:rsidTr="0038669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38669E" w:rsidP="00D82203">
            <w:pPr>
              <w:jc w:val="left"/>
            </w:pPr>
            <w:r w:rsidRPr="0038669E">
              <w:t>Telefoonnummer van de sportclubverantwoordelijke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6A4F0C" w:rsidP="00D82203">
            <w:pPr>
              <w:jc w:val="left"/>
              <w:rPr>
                <w:rFonts w:cs="Arial"/>
              </w:rPr>
            </w:pPr>
            <w:r w:rsidRPr="006A4F0C">
              <w:rPr>
                <w:rFonts w:cs="Arial"/>
              </w:rPr>
              <w:t>0479/602524</w:t>
            </w:r>
          </w:p>
        </w:tc>
      </w:tr>
      <w:tr w:rsidR="0038669E" w:rsidRPr="0038669E" w:rsidTr="0038669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38669E" w:rsidP="00D82203">
            <w:pPr>
              <w:jc w:val="left"/>
            </w:pPr>
            <w:r w:rsidRPr="0038669E">
              <w:t>E-mailadres van de sportclubverantwoordelijke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E" w:rsidRPr="0038669E" w:rsidRDefault="006A4F0C" w:rsidP="00D822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jeugdsecretariaat@kbrechtsk.be</w:t>
            </w:r>
          </w:p>
        </w:tc>
      </w:tr>
      <w:tr w:rsidR="0038669E" w:rsidRPr="0038669E" w:rsidTr="0038669E">
        <w:trPr>
          <w:trHeight w:val="567"/>
        </w:trPr>
        <w:tc>
          <w:tcPr>
            <w:tcW w:w="2943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  <w:r>
              <w:t xml:space="preserve">Jaar/ periode </w:t>
            </w:r>
            <w:r w:rsidRPr="0038669E">
              <w:t>van lidmaatschap</w:t>
            </w:r>
          </w:p>
        </w:tc>
        <w:tc>
          <w:tcPr>
            <w:tcW w:w="6722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</w:p>
        </w:tc>
      </w:tr>
      <w:tr w:rsidR="0038669E" w:rsidRPr="0038669E" w:rsidTr="0038669E">
        <w:trPr>
          <w:trHeight w:val="567"/>
        </w:trPr>
        <w:tc>
          <w:tcPr>
            <w:tcW w:w="2943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  <w:r w:rsidRPr="0038669E">
              <w:t>Betaald bedrag</w:t>
            </w:r>
          </w:p>
        </w:tc>
        <w:tc>
          <w:tcPr>
            <w:tcW w:w="6722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</w:p>
        </w:tc>
      </w:tr>
      <w:tr w:rsidR="0038669E" w:rsidRPr="0038669E" w:rsidTr="0038669E">
        <w:trPr>
          <w:trHeight w:val="567"/>
        </w:trPr>
        <w:tc>
          <w:tcPr>
            <w:tcW w:w="2943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  <w:r w:rsidRPr="0038669E">
              <w:t>Datum van betaling</w:t>
            </w:r>
          </w:p>
        </w:tc>
        <w:tc>
          <w:tcPr>
            <w:tcW w:w="6722" w:type="dxa"/>
            <w:vAlign w:val="center"/>
          </w:tcPr>
          <w:p w:rsidR="0038669E" w:rsidRPr="0038669E" w:rsidRDefault="0038669E" w:rsidP="0038669E">
            <w:pPr>
              <w:jc w:val="left"/>
              <w:rPr>
                <w:rFonts w:cs="Arial"/>
              </w:rPr>
            </w:pPr>
          </w:p>
        </w:tc>
      </w:tr>
    </w:tbl>
    <w:p w:rsidR="0038669E" w:rsidRDefault="0038669E" w:rsidP="00572478">
      <w:pPr>
        <w:pStyle w:val="Geenafstand"/>
        <w:spacing w:line="360" w:lineRule="auto"/>
      </w:pPr>
    </w:p>
    <w:p w:rsidR="0038669E" w:rsidRPr="0038669E" w:rsidRDefault="0038669E" w:rsidP="00572478">
      <w:pPr>
        <w:pStyle w:val="Geenafstand"/>
        <w:spacing w:line="360" w:lineRule="auto"/>
      </w:pPr>
      <w:r>
        <w:t xml:space="preserve">Deze sportclub is erkend door het </w:t>
      </w:r>
      <w:proofErr w:type="spellStart"/>
      <w:r>
        <w:t>Brechtse</w:t>
      </w:r>
      <w:proofErr w:type="spellEnd"/>
      <w:r>
        <w:t xml:space="preserve"> gemeentebestuur.</w:t>
      </w:r>
    </w:p>
    <w:p w:rsidR="007A0239" w:rsidRPr="0038669E" w:rsidRDefault="00FD45F3" w:rsidP="00572478">
      <w:pPr>
        <w:pStyle w:val="Geenafstand"/>
        <w:spacing w:line="360" w:lineRule="auto"/>
      </w:pPr>
      <w:r>
        <w:t xml:space="preserve">Datum uitgave attest: </w:t>
      </w:r>
    </w:p>
    <w:p w:rsidR="007A0239" w:rsidRPr="0038669E" w:rsidRDefault="007A0239" w:rsidP="00572478">
      <w:pPr>
        <w:pStyle w:val="Geenafstand"/>
        <w:spacing w:line="360" w:lineRule="auto"/>
      </w:pPr>
      <w:r w:rsidRPr="0038669E">
        <w:t>Handtekening en/of stempel van de sportclub</w:t>
      </w:r>
      <w:r w:rsidR="0086465A" w:rsidRPr="0038669E">
        <w:t>:</w:t>
      </w:r>
    </w:p>
    <w:p w:rsidR="007A0239" w:rsidRDefault="007A0239" w:rsidP="00572478">
      <w:pPr>
        <w:pStyle w:val="Geenafstand"/>
        <w:spacing w:line="360" w:lineRule="auto"/>
      </w:pPr>
    </w:p>
    <w:p w:rsidR="007A0239" w:rsidRDefault="007A0239" w:rsidP="00572478">
      <w:pPr>
        <w:pStyle w:val="Geenafstand"/>
        <w:spacing w:line="360" w:lineRule="auto"/>
      </w:pPr>
      <w:r>
        <w:rPr>
          <w:rFonts w:ascii="Whitney Book" w:eastAsia="Calibri" w:hAnsi="Whitney Book"/>
          <w:noProof/>
          <w:lang w:val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35560</wp:posOffset>
            </wp:positionV>
            <wp:extent cx="2314575" cy="847725"/>
            <wp:effectExtent l="19050" t="0" r="9525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239" w:rsidRPr="007A0239" w:rsidRDefault="007A0239" w:rsidP="007A0239">
      <w:pPr>
        <w:pStyle w:val="Geenafstand"/>
        <w:rPr>
          <w:lang w:val="nl-BE"/>
        </w:rPr>
      </w:pPr>
    </w:p>
    <w:sectPr w:rsidR="007A0239" w:rsidRPr="007A0239" w:rsidSect="0038669E">
      <w:headerReference w:type="default" r:id="rId11"/>
      <w:headerReference w:type="first" r:id="rId12"/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53" w:rsidRDefault="00273D53">
      <w:r>
        <w:separator/>
      </w:r>
    </w:p>
  </w:endnote>
  <w:endnote w:type="continuationSeparator" w:id="0">
    <w:p w:rsidR="00273D53" w:rsidRDefault="002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53" w:rsidRDefault="00273D53">
      <w:r>
        <w:separator/>
      </w:r>
    </w:p>
  </w:footnote>
  <w:footnote w:type="continuationSeparator" w:id="0">
    <w:p w:rsidR="00273D53" w:rsidRDefault="0027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38" w:rsidRDefault="007A0239">
    <w:pPr>
      <w:pStyle w:val="Koptekst"/>
    </w:pPr>
    <w:r>
      <w:rPr>
        <w:noProof/>
        <w:lang w:val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52675" cy="1495425"/>
          <wp:effectExtent l="19050" t="0" r="9525" b="0"/>
          <wp:wrapNone/>
          <wp:docPr id="15" name="Afbeelding 15" descr="C:\Documents and Settings\kennis\Bureaublad\Brecht ok\links\logo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kennis\Bureaublad\Brecht ok\links\logo_kleur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38" w:rsidRDefault="00651538" w:rsidP="00A61C28">
    <w:pPr>
      <w:jc w:val="right"/>
    </w:pPr>
  </w:p>
  <w:p w:rsidR="00651538" w:rsidRDefault="00651538" w:rsidP="00A61C28">
    <w:pPr>
      <w:jc w:val="right"/>
    </w:pPr>
  </w:p>
  <w:p w:rsidR="00651538" w:rsidRDefault="00651538" w:rsidP="00A61C28">
    <w:pPr>
      <w:jc w:val="right"/>
    </w:pPr>
  </w:p>
  <w:p w:rsidR="00651538" w:rsidRPr="00546AFE" w:rsidRDefault="006A4F0C" w:rsidP="00C70716">
    <w:pPr>
      <w:jc w:val="right"/>
      <w:rPr>
        <w:sz w:val="18"/>
        <w:szCs w:val="18"/>
      </w:rPr>
    </w:pPr>
    <w:r>
      <w:rPr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28600" cy="0"/>
              <wp:effectExtent l="8890" t="9525" r="10160" b="952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2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GxFAIAACgEAAAOAAAAZHJzL2Uyb0RvYy54bWysU9uO2yAQfa/Uf0C8J76sN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" strokecolor="gray" strokeweight=".5pt">
              <w10:wrap anchorx="page" anchory="page"/>
            </v:line>
          </w:pict>
        </mc:Fallback>
      </mc:AlternateContent>
    </w:r>
    <w:r w:rsidR="00E35443">
      <w:rPr>
        <w:noProof/>
      </w:rPr>
      <w:t xml:space="preserve"> </w:t>
    </w:r>
    <w:r w:rsidR="007A0239">
      <w:rPr>
        <w:noProof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52675" cy="1495425"/>
          <wp:effectExtent l="19050" t="0" r="9525" b="0"/>
          <wp:wrapNone/>
          <wp:docPr id="13" name="Afbeelding 13" descr="C:\Documents and Settings\kennis\Bureaublad\Brecht ok\links\logo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ennis\Bureaublad\Brecht ok\links\logo_kleur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846"/>
    <w:multiLevelType w:val="hybridMultilevel"/>
    <w:tmpl w:val="EEF48714"/>
    <w:lvl w:ilvl="0" w:tplc="08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B2E09C4"/>
    <w:multiLevelType w:val="hybridMultilevel"/>
    <w:tmpl w:val="2C588EDA"/>
    <w:lvl w:ilvl="0" w:tplc="016AA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7252"/>
    <w:multiLevelType w:val="hybridMultilevel"/>
    <w:tmpl w:val="0D0E213A"/>
    <w:lvl w:ilvl="0" w:tplc="08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50E21F2"/>
    <w:multiLevelType w:val="hybridMultilevel"/>
    <w:tmpl w:val="471EBF6A"/>
    <w:lvl w:ilvl="0" w:tplc="7BD053AC">
      <w:numFmt w:val="bullet"/>
      <w:lvlText w:val="-"/>
      <w:lvlJc w:val="left"/>
      <w:pPr>
        <w:ind w:left="-66" w:hanging="360"/>
      </w:pPr>
      <w:rPr>
        <w:rFonts w:ascii="Whitney Book" w:eastAsia="Calibri" w:hAnsi="Whitney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71BF7C47"/>
    <w:multiLevelType w:val="multilevel"/>
    <w:tmpl w:val="FAFAD8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2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5">
    <w:nsid w:val="71F45E92"/>
    <w:multiLevelType w:val="hybridMultilevel"/>
    <w:tmpl w:val="D19CC6F2"/>
    <w:lvl w:ilvl="0" w:tplc="39E8CF9A">
      <w:numFmt w:val="bullet"/>
      <w:lvlText w:val="-"/>
      <w:lvlJc w:val="left"/>
      <w:pPr>
        <w:ind w:left="-66" w:hanging="360"/>
      </w:pPr>
      <w:rPr>
        <w:rFonts w:ascii="Whitney Book" w:eastAsia="Calibri" w:hAnsi="Whitney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9"/>
    <w:rsid w:val="000035FD"/>
    <w:rsid w:val="000245CB"/>
    <w:rsid w:val="000750D8"/>
    <w:rsid w:val="0008555C"/>
    <w:rsid w:val="000D68C2"/>
    <w:rsid w:val="000E5C61"/>
    <w:rsid w:val="001D4EE9"/>
    <w:rsid w:val="001F0F10"/>
    <w:rsid w:val="00273D53"/>
    <w:rsid w:val="002C0916"/>
    <w:rsid w:val="002C20B3"/>
    <w:rsid w:val="003403DC"/>
    <w:rsid w:val="00360C81"/>
    <w:rsid w:val="0036285D"/>
    <w:rsid w:val="00376943"/>
    <w:rsid w:val="0038669E"/>
    <w:rsid w:val="00397F85"/>
    <w:rsid w:val="003A1687"/>
    <w:rsid w:val="003D3994"/>
    <w:rsid w:val="003E5214"/>
    <w:rsid w:val="004E6718"/>
    <w:rsid w:val="004F7B0C"/>
    <w:rsid w:val="005113BC"/>
    <w:rsid w:val="00546AFE"/>
    <w:rsid w:val="00557CD2"/>
    <w:rsid w:val="00561535"/>
    <w:rsid w:val="00572478"/>
    <w:rsid w:val="005D7382"/>
    <w:rsid w:val="005F32E5"/>
    <w:rsid w:val="005F380D"/>
    <w:rsid w:val="00625DF0"/>
    <w:rsid w:val="00641A46"/>
    <w:rsid w:val="0064630E"/>
    <w:rsid w:val="00651538"/>
    <w:rsid w:val="006A4F0C"/>
    <w:rsid w:val="006C4C01"/>
    <w:rsid w:val="006C6614"/>
    <w:rsid w:val="006D1074"/>
    <w:rsid w:val="006E58E2"/>
    <w:rsid w:val="006F0A99"/>
    <w:rsid w:val="00741BFD"/>
    <w:rsid w:val="00742169"/>
    <w:rsid w:val="007931E7"/>
    <w:rsid w:val="007A0239"/>
    <w:rsid w:val="007E18E7"/>
    <w:rsid w:val="00831555"/>
    <w:rsid w:val="00845C03"/>
    <w:rsid w:val="0086465A"/>
    <w:rsid w:val="00895B3F"/>
    <w:rsid w:val="008F104F"/>
    <w:rsid w:val="00993044"/>
    <w:rsid w:val="009E1F57"/>
    <w:rsid w:val="00A3037A"/>
    <w:rsid w:val="00A41357"/>
    <w:rsid w:val="00A61C28"/>
    <w:rsid w:val="00A75F85"/>
    <w:rsid w:val="00A85DB9"/>
    <w:rsid w:val="00AE21F7"/>
    <w:rsid w:val="00B45EF5"/>
    <w:rsid w:val="00B84CC8"/>
    <w:rsid w:val="00B86524"/>
    <w:rsid w:val="00BA354C"/>
    <w:rsid w:val="00BB4D19"/>
    <w:rsid w:val="00BF1AAA"/>
    <w:rsid w:val="00C10849"/>
    <w:rsid w:val="00C128C1"/>
    <w:rsid w:val="00C12E16"/>
    <w:rsid w:val="00C3797E"/>
    <w:rsid w:val="00C70716"/>
    <w:rsid w:val="00C77F09"/>
    <w:rsid w:val="00C939D0"/>
    <w:rsid w:val="00CA025F"/>
    <w:rsid w:val="00DA263F"/>
    <w:rsid w:val="00DB0379"/>
    <w:rsid w:val="00DB2B81"/>
    <w:rsid w:val="00E3480D"/>
    <w:rsid w:val="00E35443"/>
    <w:rsid w:val="00E95739"/>
    <w:rsid w:val="00EF2F51"/>
    <w:rsid w:val="00EF5F9A"/>
    <w:rsid w:val="00F267BE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8669E"/>
    <w:pPr>
      <w:jc w:val="both"/>
    </w:pPr>
    <w:rPr>
      <w:rFonts w:ascii="Arial" w:hAnsi="Arial"/>
      <w:spacing w:val="-5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A4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741BF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77F09"/>
    <w:pPr>
      <w:tabs>
        <w:tab w:val="center" w:pos="4536"/>
        <w:tab w:val="right" w:pos="9072"/>
      </w:tabs>
    </w:pPr>
    <w:rPr>
      <w:lang w:val="nl-NL" w:eastAsia="nl-BE"/>
    </w:rPr>
  </w:style>
  <w:style w:type="paragraph" w:styleId="Voettekst">
    <w:name w:val="footer"/>
    <w:basedOn w:val="Standaard"/>
    <w:rsid w:val="00C77F09"/>
    <w:pPr>
      <w:tabs>
        <w:tab w:val="center" w:pos="4536"/>
        <w:tab w:val="right" w:pos="9072"/>
      </w:tabs>
    </w:pPr>
    <w:rPr>
      <w:lang w:val="nl-NL" w:eastAsia="nl-BE"/>
    </w:rPr>
  </w:style>
  <w:style w:type="paragraph" w:styleId="Normaalweb">
    <w:name w:val="Normal (Web)"/>
    <w:basedOn w:val="Standaard"/>
    <w:rsid w:val="00C77F09"/>
    <w:rPr>
      <w:rFonts w:ascii="Times New Roman" w:hAnsi="Times New Roman"/>
      <w:sz w:val="24"/>
      <w:szCs w:val="24"/>
      <w:lang w:val="nl-NL" w:eastAsia="nl-BE"/>
    </w:rPr>
  </w:style>
  <w:style w:type="table" w:styleId="Tabelraster">
    <w:name w:val="Table Grid"/>
    <w:basedOn w:val="Standaardtabel"/>
    <w:rsid w:val="007931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0239"/>
    <w:rPr>
      <w:color w:val="0000FF"/>
      <w:u w:val="single"/>
    </w:rPr>
  </w:style>
  <w:style w:type="paragraph" w:customStyle="1" w:styleId="StandaardGrijs">
    <w:name w:val="Standaard Grijs"/>
    <w:basedOn w:val="Standaard"/>
    <w:qFormat/>
    <w:rsid w:val="007A0239"/>
    <w:pPr>
      <w:tabs>
        <w:tab w:val="left" w:pos="6804"/>
        <w:tab w:val="left" w:pos="6946"/>
      </w:tabs>
      <w:spacing w:after="200" w:line="276" w:lineRule="auto"/>
      <w:ind w:left="-426" w:right="1984"/>
      <w:jc w:val="left"/>
    </w:pPr>
    <w:rPr>
      <w:rFonts w:ascii="Whitney Book" w:eastAsia="Calibri" w:hAnsi="Whitney Book"/>
      <w:spacing w:val="0"/>
    </w:rPr>
  </w:style>
  <w:style w:type="paragraph" w:styleId="Geenafstand">
    <w:name w:val="No Spacing"/>
    <w:uiPriority w:val="1"/>
    <w:qFormat/>
    <w:rsid w:val="007A0239"/>
    <w:pPr>
      <w:jc w:val="both"/>
    </w:pPr>
    <w:rPr>
      <w:rFonts w:ascii="Arial" w:hAnsi="Arial"/>
      <w:spacing w:val="-5"/>
      <w:lang w:val="nl-NL"/>
    </w:rPr>
  </w:style>
  <w:style w:type="character" w:customStyle="1" w:styleId="Kop1Char">
    <w:name w:val="Kop 1 Char"/>
    <w:basedOn w:val="Standaardalinea-lettertype"/>
    <w:link w:val="Kop1"/>
    <w:rsid w:val="006A4F0C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8669E"/>
    <w:pPr>
      <w:jc w:val="both"/>
    </w:pPr>
    <w:rPr>
      <w:rFonts w:ascii="Arial" w:hAnsi="Arial"/>
      <w:spacing w:val="-5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A4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741BF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77F09"/>
    <w:pPr>
      <w:tabs>
        <w:tab w:val="center" w:pos="4536"/>
        <w:tab w:val="right" w:pos="9072"/>
      </w:tabs>
    </w:pPr>
    <w:rPr>
      <w:lang w:val="nl-NL" w:eastAsia="nl-BE"/>
    </w:rPr>
  </w:style>
  <w:style w:type="paragraph" w:styleId="Voettekst">
    <w:name w:val="footer"/>
    <w:basedOn w:val="Standaard"/>
    <w:rsid w:val="00C77F09"/>
    <w:pPr>
      <w:tabs>
        <w:tab w:val="center" w:pos="4536"/>
        <w:tab w:val="right" w:pos="9072"/>
      </w:tabs>
    </w:pPr>
    <w:rPr>
      <w:lang w:val="nl-NL" w:eastAsia="nl-BE"/>
    </w:rPr>
  </w:style>
  <w:style w:type="paragraph" w:styleId="Normaalweb">
    <w:name w:val="Normal (Web)"/>
    <w:basedOn w:val="Standaard"/>
    <w:rsid w:val="00C77F09"/>
    <w:rPr>
      <w:rFonts w:ascii="Times New Roman" w:hAnsi="Times New Roman"/>
      <w:sz w:val="24"/>
      <w:szCs w:val="24"/>
      <w:lang w:val="nl-NL" w:eastAsia="nl-BE"/>
    </w:rPr>
  </w:style>
  <w:style w:type="table" w:styleId="Tabelraster">
    <w:name w:val="Table Grid"/>
    <w:basedOn w:val="Standaardtabel"/>
    <w:rsid w:val="007931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0239"/>
    <w:rPr>
      <w:color w:val="0000FF"/>
      <w:u w:val="single"/>
    </w:rPr>
  </w:style>
  <w:style w:type="paragraph" w:customStyle="1" w:styleId="StandaardGrijs">
    <w:name w:val="Standaard Grijs"/>
    <w:basedOn w:val="Standaard"/>
    <w:qFormat/>
    <w:rsid w:val="007A0239"/>
    <w:pPr>
      <w:tabs>
        <w:tab w:val="left" w:pos="6804"/>
        <w:tab w:val="left" w:pos="6946"/>
      </w:tabs>
      <w:spacing w:after="200" w:line="276" w:lineRule="auto"/>
      <w:ind w:left="-426" w:right="1984"/>
      <w:jc w:val="left"/>
    </w:pPr>
    <w:rPr>
      <w:rFonts w:ascii="Whitney Book" w:eastAsia="Calibri" w:hAnsi="Whitney Book"/>
      <w:spacing w:val="0"/>
    </w:rPr>
  </w:style>
  <w:style w:type="paragraph" w:styleId="Geenafstand">
    <w:name w:val="No Spacing"/>
    <w:uiPriority w:val="1"/>
    <w:qFormat/>
    <w:rsid w:val="007A0239"/>
    <w:pPr>
      <w:jc w:val="both"/>
    </w:pPr>
    <w:rPr>
      <w:rFonts w:ascii="Arial" w:hAnsi="Arial"/>
      <w:spacing w:val="-5"/>
      <w:lang w:val="nl-NL"/>
    </w:rPr>
  </w:style>
  <w:style w:type="character" w:customStyle="1" w:styleId="Kop1Char">
    <w:name w:val="Kop 1 Char"/>
    <w:basedOn w:val="Standaardalinea-lettertype"/>
    <w:link w:val="Kop1"/>
    <w:rsid w:val="006A4F0C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recht.be/vrije-tij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kennis\Bureaublad\Brecht%20ok\links\logo_kleur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kennis\Bureaublad\Brecht%20ok\links\logo_kleur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Gemeente\3_12_Vrije_Tijd\6_Sport\1_Werking_Sportdienst\3_Sjablonen\Rika%20Rits\Vrije%20tijd%20formuli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0DF2C-D63F-46C8-A7AC-932B888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Vrije tijd formulier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"[klik hier en typ bestemmeling]"</vt:lpstr>
    </vt:vector>
  </TitlesOfParts>
  <Company>Volta</Company>
  <LinksUpToDate>false</LinksUpToDate>
  <CharactersWithSpaces>1334</CharactersWithSpaces>
  <SharedDoc>false</SharedDoc>
  <HLinks>
    <vt:vector size="18" baseType="variant">
      <vt:variant>
        <vt:i4>2621523</vt:i4>
      </vt:variant>
      <vt:variant>
        <vt:i4>-1</vt:i4>
      </vt:variant>
      <vt:variant>
        <vt:i4>2061</vt:i4>
      </vt:variant>
      <vt:variant>
        <vt:i4>1</vt:i4>
      </vt:variant>
      <vt:variant>
        <vt:lpwstr>C:\Documents and Settings\kennis\Bureaublad\Brecht ok\links\logo_kleur.png</vt:lpwstr>
      </vt:variant>
      <vt:variant>
        <vt:lpwstr/>
      </vt:variant>
      <vt:variant>
        <vt:i4>2621523</vt:i4>
      </vt:variant>
      <vt:variant>
        <vt:i4>-1</vt:i4>
      </vt:variant>
      <vt:variant>
        <vt:i4>2063</vt:i4>
      </vt:variant>
      <vt:variant>
        <vt:i4>1</vt:i4>
      </vt:variant>
      <vt:variant>
        <vt:lpwstr>C:\Documents and Settings\kennis\Bureaublad\Brecht ok\links\logo_kleur.png</vt:lpwstr>
      </vt:variant>
      <vt:variant>
        <vt:lpwstr/>
      </vt:variant>
      <vt:variant>
        <vt:i4>5177431</vt:i4>
      </vt:variant>
      <vt:variant>
        <vt:i4>-1</vt:i4>
      </vt:variant>
      <vt:variant>
        <vt:i4>2064</vt:i4>
      </vt:variant>
      <vt:variant>
        <vt:i4>1</vt:i4>
      </vt:variant>
      <vt:variant>
        <vt:lpwstr>../../links/footer%20vrije%20tijd.png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"[klik hier en typ bestemmeling]"</dc:title>
  <dc:creator>rr</dc:creator>
  <cp:lastModifiedBy>Matthijssens</cp:lastModifiedBy>
  <cp:revision>2</cp:revision>
  <cp:lastPrinted>2016-08-19T08:44:00Z</cp:lastPrinted>
  <dcterms:created xsi:type="dcterms:W3CDTF">2019-10-09T14:22:00Z</dcterms:created>
  <dcterms:modified xsi:type="dcterms:W3CDTF">2019-10-09T14:22:00Z</dcterms:modified>
</cp:coreProperties>
</file>